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74F" w:rsidRPr="001F60F6" w:rsidRDefault="0040574F" w:rsidP="005D58AA">
      <w:pPr>
        <w:pStyle w:val="Heading1"/>
        <w:rPr>
          <w:rFonts w:cs="Times New Roman"/>
          <w:sz w:val="24"/>
          <w:szCs w:val="24"/>
        </w:rPr>
      </w:pPr>
      <w:r w:rsidRPr="001F60F6">
        <w:rPr>
          <w:sz w:val="24"/>
          <w:szCs w:val="24"/>
        </w:rPr>
        <w:t xml:space="preserve">КАЛЕНДАРНО-ТЕМАТИЧЕСКОЕ ПЛАНИРОВАНИЕ </w:t>
      </w:r>
      <w:r w:rsidRPr="001F60F6">
        <w:rPr>
          <w:sz w:val="24"/>
          <w:szCs w:val="24"/>
        </w:rPr>
        <w:br/>
        <w:t xml:space="preserve">по дополнительной общеобразовательной общеразвивающей программе </w:t>
      </w:r>
      <w:r w:rsidRPr="001F60F6">
        <w:rPr>
          <w:sz w:val="24"/>
          <w:szCs w:val="24"/>
        </w:rPr>
        <w:br/>
      </w:r>
      <w:r>
        <w:rPr>
          <w:sz w:val="24"/>
          <w:szCs w:val="24"/>
        </w:rPr>
        <w:t xml:space="preserve">социально-педагогической </w:t>
      </w:r>
      <w:r w:rsidRPr="001F60F6">
        <w:rPr>
          <w:sz w:val="24"/>
          <w:szCs w:val="24"/>
        </w:rPr>
        <w:t>направленности «</w:t>
      </w:r>
      <w:r w:rsidRPr="00D63D54">
        <w:rPr>
          <w:sz w:val="24"/>
          <w:szCs w:val="24"/>
        </w:rPr>
        <w:t>Увлекательное музееведение</w:t>
      </w:r>
      <w:r>
        <w:rPr>
          <w:sz w:val="24"/>
          <w:szCs w:val="24"/>
        </w:rPr>
        <w:t xml:space="preserve"> с LEGO</w:t>
      </w:r>
      <w:r w:rsidRPr="001F60F6">
        <w:rPr>
          <w:sz w:val="24"/>
          <w:szCs w:val="24"/>
        </w:rPr>
        <w:t xml:space="preserve">» </w:t>
      </w:r>
      <w:r w:rsidRPr="001F60F6">
        <w:rPr>
          <w:sz w:val="24"/>
          <w:szCs w:val="24"/>
        </w:rPr>
        <w:br/>
        <w:t>1 год обучения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958"/>
        <w:gridCol w:w="2977"/>
        <w:gridCol w:w="3118"/>
        <w:gridCol w:w="3686"/>
      </w:tblGrid>
      <w:tr w:rsidR="0040574F" w:rsidRPr="005D58AA" w:rsidTr="002D6195">
        <w:trPr>
          <w:trHeight w:val="863"/>
        </w:trPr>
        <w:tc>
          <w:tcPr>
            <w:tcW w:w="828" w:type="dxa"/>
            <w:vAlign w:val="center"/>
          </w:tcPr>
          <w:p w:rsidR="0040574F" w:rsidRPr="005D58AA" w:rsidRDefault="0040574F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58AA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40574F" w:rsidRPr="005D58AA" w:rsidRDefault="0040574F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58AA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3958" w:type="dxa"/>
            <w:vAlign w:val="center"/>
          </w:tcPr>
          <w:p w:rsidR="0040574F" w:rsidRPr="005D58AA" w:rsidRDefault="0040574F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8AA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977" w:type="dxa"/>
            <w:vAlign w:val="center"/>
          </w:tcPr>
          <w:p w:rsidR="0040574F" w:rsidRPr="005D58AA" w:rsidRDefault="0040574F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8AA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118" w:type="dxa"/>
            <w:vAlign w:val="center"/>
          </w:tcPr>
          <w:p w:rsidR="0040574F" w:rsidRPr="005D58AA" w:rsidRDefault="0040574F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8AA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686" w:type="dxa"/>
            <w:vAlign w:val="center"/>
          </w:tcPr>
          <w:p w:rsidR="0040574F" w:rsidRPr="005D58AA" w:rsidRDefault="0040574F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8AA">
              <w:rPr>
                <w:rFonts w:ascii="Times New Roman" w:hAnsi="Times New Roman"/>
                <w:sz w:val="24"/>
                <w:szCs w:val="24"/>
              </w:rPr>
              <w:t>Дистанционный образовательный ресурс</w:t>
            </w:r>
          </w:p>
        </w:tc>
      </w:tr>
      <w:tr w:rsidR="0040574F" w:rsidRPr="005D58AA" w:rsidTr="00A03D32">
        <w:tc>
          <w:tcPr>
            <w:tcW w:w="828" w:type="dxa"/>
            <w:vAlign w:val="center"/>
          </w:tcPr>
          <w:p w:rsidR="0040574F" w:rsidRPr="005D58AA" w:rsidRDefault="0040574F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8A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vAlign w:val="center"/>
          </w:tcPr>
          <w:p w:rsidR="0040574F" w:rsidRPr="0013671F" w:rsidRDefault="0040574F" w:rsidP="00510B92">
            <w:pPr>
              <w:rPr>
                <w:color w:val="000000"/>
                <w:szCs w:val="24"/>
              </w:rPr>
            </w:pPr>
            <w:r w:rsidRPr="0013671F">
              <w:rPr>
                <w:color w:val="000000"/>
              </w:rPr>
              <w:t xml:space="preserve">Вводное занятие. Инструктаж по технике безопасности. Знакомство выявление уровня первичной подготовки.   LEGO,    Minecraft  фантазии           </w:t>
            </w:r>
          </w:p>
        </w:tc>
        <w:tc>
          <w:tcPr>
            <w:tcW w:w="2977" w:type="dxa"/>
          </w:tcPr>
          <w:p w:rsidR="0040574F" w:rsidRPr="005D58AA" w:rsidRDefault="0040574F" w:rsidP="00252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  <w:vAlign w:val="center"/>
          </w:tcPr>
          <w:p w:rsidR="0040574F" w:rsidRPr="005D58AA" w:rsidRDefault="0040574F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8A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1 неделя сентября</w:t>
            </w:r>
          </w:p>
        </w:tc>
        <w:tc>
          <w:tcPr>
            <w:tcW w:w="3686" w:type="dxa"/>
          </w:tcPr>
          <w:p w:rsidR="0040574F" w:rsidRPr="005D58AA" w:rsidRDefault="0040574F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 w:rsidRPr="005D58A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Конференция в </w:t>
            </w:r>
            <w:r w:rsidRPr="005D58A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40574F" w:rsidRPr="005D58AA" w:rsidTr="00A03D32">
        <w:tc>
          <w:tcPr>
            <w:tcW w:w="828" w:type="dxa"/>
            <w:vAlign w:val="center"/>
          </w:tcPr>
          <w:p w:rsidR="0040574F" w:rsidRPr="005D58AA" w:rsidRDefault="0040574F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8A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vAlign w:val="center"/>
          </w:tcPr>
          <w:p w:rsidR="0040574F" w:rsidRPr="0013671F" w:rsidRDefault="0040574F" w:rsidP="00510B92">
            <w:pPr>
              <w:rPr>
                <w:color w:val="000000"/>
                <w:szCs w:val="24"/>
              </w:rPr>
            </w:pPr>
            <w:r w:rsidRPr="0013671F">
              <w:rPr>
                <w:color w:val="000000"/>
              </w:rPr>
              <w:t xml:space="preserve">Вводное занятие. Инструктаж по технике безопасности. Знакомство выявление уровня первичной подготовки.   LEGO,    Minecraft  фантазии           </w:t>
            </w:r>
          </w:p>
        </w:tc>
        <w:tc>
          <w:tcPr>
            <w:tcW w:w="2977" w:type="dxa"/>
          </w:tcPr>
          <w:p w:rsidR="0040574F" w:rsidRPr="005D58AA" w:rsidRDefault="0040574F" w:rsidP="00252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  <w:vAlign w:val="center"/>
          </w:tcPr>
          <w:p w:rsidR="0040574F" w:rsidRPr="005D58AA" w:rsidRDefault="0040574F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8A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1 неделя сентября</w:t>
            </w:r>
          </w:p>
        </w:tc>
        <w:tc>
          <w:tcPr>
            <w:tcW w:w="3686" w:type="dxa"/>
          </w:tcPr>
          <w:p w:rsidR="0040574F" w:rsidRPr="005D58AA" w:rsidRDefault="0040574F">
            <w:pPr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5D58A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40574F" w:rsidRPr="005D58AA" w:rsidTr="00A03D32">
        <w:tc>
          <w:tcPr>
            <w:tcW w:w="828" w:type="dxa"/>
            <w:vAlign w:val="center"/>
          </w:tcPr>
          <w:p w:rsidR="0040574F" w:rsidRPr="005D58AA" w:rsidRDefault="0040574F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8A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vAlign w:val="center"/>
          </w:tcPr>
          <w:p w:rsidR="0040574F" w:rsidRPr="0013671F" w:rsidRDefault="0040574F" w:rsidP="00510B92">
            <w:pPr>
              <w:rPr>
                <w:color w:val="000000"/>
                <w:szCs w:val="24"/>
              </w:rPr>
            </w:pPr>
            <w:r w:rsidRPr="0013671F">
              <w:rPr>
                <w:color w:val="000000"/>
              </w:rPr>
              <w:t xml:space="preserve">Обзорная экскурсия по музею.                   LEGO фантазии. </w:t>
            </w:r>
          </w:p>
        </w:tc>
        <w:tc>
          <w:tcPr>
            <w:tcW w:w="2977" w:type="dxa"/>
          </w:tcPr>
          <w:p w:rsidR="0040574F" w:rsidRPr="005D58AA" w:rsidRDefault="0040574F" w:rsidP="00252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  <w:vAlign w:val="center"/>
          </w:tcPr>
          <w:p w:rsidR="0040574F" w:rsidRPr="005D58AA" w:rsidRDefault="0040574F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8A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2 неделя сентября</w:t>
            </w:r>
          </w:p>
        </w:tc>
        <w:tc>
          <w:tcPr>
            <w:tcW w:w="3686" w:type="dxa"/>
          </w:tcPr>
          <w:p w:rsidR="0040574F" w:rsidRPr="005D58AA" w:rsidRDefault="0040574F">
            <w:pPr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5D58A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40574F" w:rsidRPr="005D58AA" w:rsidTr="00A03D32">
        <w:tc>
          <w:tcPr>
            <w:tcW w:w="828" w:type="dxa"/>
            <w:vAlign w:val="center"/>
          </w:tcPr>
          <w:p w:rsidR="0040574F" w:rsidRPr="005D58AA" w:rsidRDefault="0040574F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8A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58" w:type="dxa"/>
            <w:vAlign w:val="center"/>
          </w:tcPr>
          <w:p w:rsidR="0040574F" w:rsidRPr="0013671F" w:rsidRDefault="0040574F" w:rsidP="00510B92">
            <w:pPr>
              <w:rPr>
                <w:color w:val="000000"/>
                <w:szCs w:val="24"/>
              </w:rPr>
            </w:pPr>
            <w:r w:rsidRPr="0013671F">
              <w:rPr>
                <w:color w:val="000000"/>
              </w:rPr>
              <w:t xml:space="preserve">Обзорная экскурсия по музею.                   LEGO фантазии. </w:t>
            </w:r>
          </w:p>
        </w:tc>
        <w:tc>
          <w:tcPr>
            <w:tcW w:w="2977" w:type="dxa"/>
          </w:tcPr>
          <w:p w:rsidR="0040574F" w:rsidRPr="005D58AA" w:rsidRDefault="0040574F" w:rsidP="00252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  <w:vAlign w:val="center"/>
          </w:tcPr>
          <w:p w:rsidR="0040574F" w:rsidRPr="005D58AA" w:rsidRDefault="0040574F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8A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2 неделя сентября</w:t>
            </w:r>
          </w:p>
        </w:tc>
        <w:tc>
          <w:tcPr>
            <w:tcW w:w="3686" w:type="dxa"/>
          </w:tcPr>
          <w:p w:rsidR="0040574F" w:rsidRPr="005D58AA" w:rsidRDefault="0040574F">
            <w:pPr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5D58A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</w:t>
            </w:r>
            <w:bookmarkStart w:id="0" w:name="_GoBack"/>
            <w:bookmarkEnd w:id="0"/>
            <w:r w:rsidRPr="005D58A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/</w:t>
            </w:r>
          </w:p>
        </w:tc>
      </w:tr>
      <w:tr w:rsidR="0040574F" w:rsidRPr="005D58AA" w:rsidTr="00A03D32">
        <w:tc>
          <w:tcPr>
            <w:tcW w:w="828" w:type="dxa"/>
            <w:vAlign w:val="center"/>
          </w:tcPr>
          <w:p w:rsidR="0040574F" w:rsidRPr="005D58AA" w:rsidRDefault="0040574F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8A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958" w:type="dxa"/>
            <w:vAlign w:val="center"/>
          </w:tcPr>
          <w:p w:rsidR="0040574F" w:rsidRPr="0013671F" w:rsidRDefault="0040574F" w:rsidP="00510B92">
            <w:pPr>
              <w:rPr>
                <w:color w:val="000000"/>
                <w:szCs w:val="24"/>
              </w:rPr>
            </w:pPr>
            <w:r w:rsidRPr="0013671F">
              <w:rPr>
                <w:color w:val="000000"/>
              </w:rPr>
              <w:t xml:space="preserve">История появления музеев и классификация. История  LEGO.      </w:t>
            </w:r>
          </w:p>
        </w:tc>
        <w:tc>
          <w:tcPr>
            <w:tcW w:w="2977" w:type="dxa"/>
          </w:tcPr>
          <w:p w:rsidR="0040574F" w:rsidRPr="005D58AA" w:rsidRDefault="0040574F" w:rsidP="00252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  <w:vAlign w:val="center"/>
          </w:tcPr>
          <w:p w:rsidR="0040574F" w:rsidRPr="005D58AA" w:rsidRDefault="0040574F" w:rsidP="007C6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8A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3 неделя сентября</w:t>
            </w:r>
          </w:p>
        </w:tc>
        <w:tc>
          <w:tcPr>
            <w:tcW w:w="3686" w:type="dxa"/>
          </w:tcPr>
          <w:p w:rsidR="0040574F" w:rsidRPr="005D58AA" w:rsidRDefault="0040574F">
            <w:pPr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5D58A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40574F" w:rsidRPr="005D58AA" w:rsidTr="00A03D32">
        <w:tc>
          <w:tcPr>
            <w:tcW w:w="828" w:type="dxa"/>
            <w:vAlign w:val="center"/>
          </w:tcPr>
          <w:p w:rsidR="0040574F" w:rsidRPr="005D58AA" w:rsidRDefault="0040574F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8A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958" w:type="dxa"/>
            <w:vAlign w:val="center"/>
          </w:tcPr>
          <w:p w:rsidR="0040574F" w:rsidRPr="0013671F" w:rsidRDefault="0040574F" w:rsidP="00510B92">
            <w:pPr>
              <w:rPr>
                <w:color w:val="000000"/>
                <w:szCs w:val="24"/>
              </w:rPr>
            </w:pPr>
            <w:r w:rsidRPr="0013671F">
              <w:rPr>
                <w:color w:val="000000"/>
              </w:rPr>
              <w:t xml:space="preserve">История появления музеев и классификация. История  LEGO.      </w:t>
            </w:r>
          </w:p>
        </w:tc>
        <w:tc>
          <w:tcPr>
            <w:tcW w:w="2977" w:type="dxa"/>
          </w:tcPr>
          <w:p w:rsidR="0040574F" w:rsidRPr="005D58AA" w:rsidRDefault="0040574F" w:rsidP="00252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  <w:vAlign w:val="center"/>
          </w:tcPr>
          <w:p w:rsidR="0040574F" w:rsidRPr="005D58AA" w:rsidRDefault="0040574F" w:rsidP="007C6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8A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3 неделя сентября</w:t>
            </w:r>
          </w:p>
        </w:tc>
        <w:tc>
          <w:tcPr>
            <w:tcW w:w="3686" w:type="dxa"/>
          </w:tcPr>
          <w:p w:rsidR="0040574F" w:rsidRPr="005D58AA" w:rsidRDefault="0040574F">
            <w:pPr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5D58A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40574F" w:rsidRPr="005D58AA" w:rsidTr="00A03D32">
        <w:tc>
          <w:tcPr>
            <w:tcW w:w="828" w:type="dxa"/>
            <w:vAlign w:val="center"/>
          </w:tcPr>
          <w:p w:rsidR="0040574F" w:rsidRPr="005D58AA" w:rsidRDefault="0040574F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8AA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958" w:type="dxa"/>
            <w:vAlign w:val="center"/>
          </w:tcPr>
          <w:p w:rsidR="0040574F" w:rsidRPr="0013671F" w:rsidRDefault="0040574F" w:rsidP="00510B92">
            <w:pPr>
              <w:rPr>
                <w:color w:val="000000"/>
                <w:szCs w:val="24"/>
              </w:rPr>
            </w:pPr>
            <w:r w:rsidRPr="0013671F">
              <w:rPr>
                <w:color w:val="000000"/>
              </w:rPr>
              <w:t>Музей «под открытым небом». Выставка скульптурных миниатюр и LEGO конструкций.</w:t>
            </w:r>
          </w:p>
        </w:tc>
        <w:tc>
          <w:tcPr>
            <w:tcW w:w="2977" w:type="dxa"/>
          </w:tcPr>
          <w:p w:rsidR="0040574F" w:rsidRPr="005D58AA" w:rsidRDefault="0040574F" w:rsidP="00252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  <w:vAlign w:val="center"/>
          </w:tcPr>
          <w:p w:rsidR="0040574F" w:rsidRPr="005D58AA" w:rsidRDefault="0040574F" w:rsidP="007C6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8A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4 неделя сентября</w:t>
            </w:r>
          </w:p>
        </w:tc>
        <w:tc>
          <w:tcPr>
            <w:tcW w:w="3686" w:type="dxa"/>
          </w:tcPr>
          <w:p w:rsidR="0040574F" w:rsidRPr="005D58AA" w:rsidRDefault="0040574F">
            <w:pPr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5D58A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40574F" w:rsidRPr="005D58AA" w:rsidTr="00A03D32">
        <w:tc>
          <w:tcPr>
            <w:tcW w:w="828" w:type="dxa"/>
            <w:vAlign w:val="center"/>
          </w:tcPr>
          <w:p w:rsidR="0040574F" w:rsidRPr="005D58AA" w:rsidRDefault="0040574F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8A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958" w:type="dxa"/>
            <w:vAlign w:val="center"/>
          </w:tcPr>
          <w:p w:rsidR="0040574F" w:rsidRPr="0013671F" w:rsidRDefault="0040574F" w:rsidP="00510B92">
            <w:pPr>
              <w:rPr>
                <w:color w:val="000000"/>
                <w:szCs w:val="24"/>
              </w:rPr>
            </w:pPr>
            <w:r w:rsidRPr="0013671F">
              <w:rPr>
                <w:color w:val="000000"/>
              </w:rPr>
              <w:t>Музей «под открытым небом». Выставка скульптурных миниатюр и LEGO конструкций.</w:t>
            </w:r>
          </w:p>
        </w:tc>
        <w:tc>
          <w:tcPr>
            <w:tcW w:w="2977" w:type="dxa"/>
          </w:tcPr>
          <w:p w:rsidR="0040574F" w:rsidRPr="005D58AA" w:rsidRDefault="0040574F" w:rsidP="00252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  <w:vAlign w:val="center"/>
          </w:tcPr>
          <w:p w:rsidR="0040574F" w:rsidRPr="005D58AA" w:rsidRDefault="0040574F" w:rsidP="007C6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8A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4 неделя сентября</w:t>
            </w:r>
          </w:p>
        </w:tc>
        <w:tc>
          <w:tcPr>
            <w:tcW w:w="3686" w:type="dxa"/>
          </w:tcPr>
          <w:p w:rsidR="0040574F" w:rsidRPr="005D58AA" w:rsidRDefault="0040574F">
            <w:pPr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5D58A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40574F" w:rsidRPr="005D58AA" w:rsidTr="00A03D32">
        <w:tc>
          <w:tcPr>
            <w:tcW w:w="828" w:type="dxa"/>
            <w:vAlign w:val="center"/>
          </w:tcPr>
          <w:p w:rsidR="0040574F" w:rsidRPr="005D58AA" w:rsidRDefault="0040574F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8AA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958" w:type="dxa"/>
            <w:vAlign w:val="center"/>
          </w:tcPr>
          <w:p w:rsidR="0040574F" w:rsidRPr="0013671F" w:rsidRDefault="0040574F" w:rsidP="00510B92">
            <w:pPr>
              <w:rPr>
                <w:color w:val="000000"/>
                <w:szCs w:val="24"/>
              </w:rPr>
            </w:pPr>
            <w:r w:rsidRPr="0013671F">
              <w:rPr>
                <w:color w:val="000000"/>
              </w:rPr>
              <w:t>Экспонат и коллекция: награды. Орден Красной Звезды гвардии подполковника Балабана Ю.Е. .</w:t>
            </w:r>
          </w:p>
        </w:tc>
        <w:tc>
          <w:tcPr>
            <w:tcW w:w="2977" w:type="dxa"/>
          </w:tcPr>
          <w:p w:rsidR="0040574F" w:rsidRPr="005D58AA" w:rsidRDefault="0040574F" w:rsidP="00252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  <w:vAlign w:val="center"/>
          </w:tcPr>
          <w:p w:rsidR="0040574F" w:rsidRPr="005D58AA" w:rsidRDefault="0040574F" w:rsidP="007C6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8A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1 неделя октября</w:t>
            </w:r>
          </w:p>
        </w:tc>
        <w:tc>
          <w:tcPr>
            <w:tcW w:w="3686" w:type="dxa"/>
          </w:tcPr>
          <w:p w:rsidR="0040574F" w:rsidRPr="005D58AA" w:rsidRDefault="0040574F">
            <w:pPr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5D58A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40574F" w:rsidRPr="005D58AA" w:rsidTr="00A03D32">
        <w:tc>
          <w:tcPr>
            <w:tcW w:w="828" w:type="dxa"/>
            <w:vAlign w:val="center"/>
          </w:tcPr>
          <w:p w:rsidR="0040574F" w:rsidRPr="005D58AA" w:rsidRDefault="0040574F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8A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958" w:type="dxa"/>
            <w:vAlign w:val="center"/>
          </w:tcPr>
          <w:p w:rsidR="0040574F" w:rsidRPr="0013671F" w:rsidRDefault="0040574F" w:rsidP="00510B92">
            <w:pPr>
              <w:rPr>
                <w:color w:val="000000"/>
                <w:szCs w:val="24"/>
              </w:rPr>
            </w:pPr>
            <w:r w:rsidRPr="0013671F">
              <w:rPr>
                <w:color w:val="000000"/>
              </w:rPr>
              <w:t>Экспонат и коллекция: награды. Орден Красной Звезды гвардии подполковника Балабана Ю.Е. .</w:t>
            </w:r>
          </w:p>
        </w:tc>
        <w:tc>
          <w:tcPr>
            <w:tcW w:w="2977" w:type="dxa"/>
          </w:tcPr>
          <w:p w:rsidR="0040574F" w:rsidRPr="005D58AA" w:rsidRDefault="0040574F" w:rsidP="00252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  <w:vAlign w:val="center"/>
          </w:tcPr>
          <w:p w:rsidR="0040574F" w:rsidRPr="005D58AA" w:rsidRDefault="0040574F" w:rsidP="007C6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8A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1 неделя октября</w:t>
            </w:r>
          </w:p>
        </w:tc>
        <w:tc>
          <w:tcPr>
            <w:tcW w:w="3686" w:type="dxa"/>
          </w:tcPr>
          <w:p w:rsidR="0040574F" w:rsidRPr="005D58AA" w:rsidRDefault="0040574F">
            <w:pPr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5D58A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40574F" w:rsidRPr="005D58AA" w:rsidTr="00A03D32">
        <w:tc>
          <w:tcPr>
            <w:tcW w:w="828" w:type="dxa"/>
            <w:vAlign w:val="center"/>
          </w:tcPr>
          <w:p w:rsidR="0040574F" w:rsidRPr="005D58AA" w:rsidRDefault="0040574F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8A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958" w:type="dxa"/>
            <w:vAlign w:val="center"/>
          </w:tcPr>
          <w:p w:rsidR="0040574F" w:rsidRPr="0013671F" w:rsidRDefault="0040574F" w:rsidP="00510B92">
            <w:pPr>
              <w:rPr>
                <w:color w:val="000000"/>
                <w:szCs w:val="24"/>
              </w:rPr>
            </w:pPr>
            <w:r w:rsidRPr="0013671F">
              <w:rPr>
                <w:color w:val="000000"/>
              </w:rPr>
              <w:t>Экспонат и коллекция: награды. Золотая Звезда Героя РФ и ордена Мужества подполковника Чухванцева В.Н. .</w:t>
            </w:r>
          </w:p>
        </w:tc>
        <w:tc>
          <w:tcPr>
            <w:tcW w:w="2977" w:type="dxa"/>
          </w:tcPr>
          <w:p w:rsidR="0040574F" w:rsidRPr="005D58AA" w:rsidRDefault="0040574F" w:rsidP="00252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  <w:vAlign w:val="center"/>
          </w:tcPr>
          <w:p w:rsidR="0040574F" w:rsidRPr="005D58AA" w:rsidRDefault="0040574F" w:rsidP="007C6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8A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2 неделя октября</w:t>
            </w:r>
          </w:p>
        </w:tc>
        <w:tc>
          <w:tcPr>
            <w:tcW w:w="3686" w:type="dxa"/>
          </w:tcPr>
          <w:p w:rsidR="0040574F" w:rsidRPr="005D58AA" w:rsidRDefault="0040574F">
            <w:pPr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5D58A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40574F" w:rsidRPr="005D58AA" w:rsidTr="00A03D32">
        <w:tc>
          <w:tcPr>
            <w:tcW w:w="828" w:type="dxa"/>
            <w:vAlign w:val="center"/>
          </w:tcPr>
          <w:p w:rsidR="0040574F" w:rsidRPr="005D58AA" w:rsidRDefault="0040574F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8A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958" w:type="dxa"/>
            <w:vAlign w:val="center"/>
          </w:tcPr>
          <w:p w:rsidR="0040574F" w:rsidRPr="0013671F" w:rsidRDefault="0040574F" w:rsidP="00510B92">
            <w:pPr>
              <w:rPr>
                <w:color w:val="000000"/>
                <w:szCs w:val="24"/>
              </w:rPr>
            </w:pPr>
            <w:r w:rsidRPr="0013671F">
              <w:rPr>
                <w:color w:val="000000"/>
              </w:rPr>
              <w:t>Экспонат и коллекция: награды. Золотая Звезда Героя РФ и ордена Мужества подполковника Чухванцева В.Н. .</w:t>
            </w:r>
          </w:p>
        </w:tc>
        <w:tc>
          <w:tcPr>
            <w:tcW w:w="2977" w:type="dxa"/>
          </w:tcPr>
          <w:p w:rsidR="0040574F" w:rsidRPr="005D58AA" w:rsidRDefault="0040574F" w:rsidP="00252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  <w:vAlign w:val="center"/>
          </w:tcPr>
          <w:p w:rsidR="0040574F" w:rsidRPr="005D58AA" w:rsidRDefault="0040574F" w:rsidP="007C6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8A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2 неделя октября</w:t>
            </w:r>
          </w:p>
        </w:tc>
        <w:tc>
          <w:tcPr>
            <w:tcW w:w="3686" w:type="dxa"/>
          </w:tcPr>
          <w:p w:rsidR="0040574F" w:rsidRPr="005D58AA" w:rsidRDefault="0040574F">
            <w:pPr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5D58A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40574F" w:rsidRPr="005D58AA" w:rsidTr="00A03D32">
        <w:tc>
          <w:tcPr>
            <w:tcW w:w="828" w:type="dxa"/>
            <w:vAlign w:val="center"/>
          </w:tcPr>
          <w:p w:rsidR="0040574F" w:rsidRPr="005D58AA" w:rsidRDefault="0040574F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8A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958" w:type="dxa"/>
            <w:vAlign w:val="center"/>
          </w:tcPr>
          <w:p w:rsidR="0040574F" w:rsidRPr="0013671F" w:rsidRDefault="0040574F" w:rsidP="00510B92">
            <w:pPr>
              <w:rPr>
                <w:color w:val="000000"/>
                <w:szCs w:val="24"/>
              </w:rPr>
            </w:pPr>
            <w:r w:rsidRPr="0013671F">
              <w:rPr>
                <w:color w:val="000000"/>
              </w:rPr>
              <w:t>Экспонат и коллекция: награды. Золотая Звезда Героя СССР гвардии полковника Востротина В.А. .</w:t>
            </w:r>
          </w:p>
        </w:tc>
        <w:tc>
          <w:tcPr>
            <w:tcW w:w="2977" w:type="dxa"/>
          </w:tcPr>
          <w:p w:rsidR="0040574F" w:rsidRPr="005D58AA" w:rsidRDefault="0040574F" w:rsidP="00252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  <w:vAlign w:val="center"/>
          </w:tcPr>
          <w:p w:rsidR="0040574F" w:rsidRPr="005D58AA" w:rsidRDefault="0040574F" w:rsidP="007C6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8A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3 неделя октября</w:t>
            </w:r>
          </w:p>
        </w:tc>
        <w:tc>
          <w:tcPr>
            <w:tcW w:w="3686" w:type="dxa"/>
          </w:tcPr>
          <w:p w:rsidR="0040574F" w:rsidRPr="005D58AA" w:rsidRDefault="0040574F">
            <w:pPr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5D58A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40574F" w:rsidRPr="005D58AA" w:rsidTr="00A03D32">
        <w:tc>
          <w:tcPr>
            <w:tcW w:w="828" w:type="dxa"/>
            <w:vAlign w:val="center"/>
          </w:tcPr>
          <w:p w:rsidR="0040574F" w:rsidRPr="005D58AA" w:rsidRDefault="0040574F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8AA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958" w:type="dxa"/>
            <w:vAlign w:val="center"/>
          </w:tcPr>
          <w:p w:rsidR="0040574F" w:rsidRPr="0013671F" w:rsidRDefault="0040574F" w:rsidP="00510B92">
            <w:pPr>
              <w:rPr>
                <w:color w:val="000000"/>
                <w:szCs w:val="24"/>
              </w:rPr>
            </w:pPr>
            <w:r w:rsidRPr="0013671F">
              <w:rPr>
                <w:color w:val="000000"/>
              </w:rPr>
              <w:t>Экспонат и коллекция: награды. Золотая Звезда Героя СССР гвардии полковника Востротина В.А. .</w:t>
            </w:r>
          </w:p>
        </w:tc>
        <w:tc>
          <w:tcPr>
            <w:tcW w:w="2977" w:type="dxa"/>
          </w:tcPr>
          <w:p w:rsidR="0040574F" w:rsidRPr="005D58AA" w:rsidRDefault="0040574F" w:rsidP="00252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  <w:vAlign w:val="center"/>
          </w:tcPr>
          <w:p w:rsidR="0040574F" w:rsidRPr="005D58AA" w:rsidRDefault="0040574F" w:rsidP="007C6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8A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3 неделя октября</w:t>
            </w:r>
          </w:p>
        </w:tc>
        <w:tc>
          <w:tcPr>
            <w:tcW w:w="3686" w:type="dxa"/>
          </w:tcPr>
          <w:p w:rsidR="0040574F" w:rsidRPr="005D58AA" w:rsidRDefault="0040574F">
            <w:pPr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5D58A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40574F" w:rsidRPr="005D58AA" w:rsidTr="00A03D32">
        <w:tc>
          <w:tcPr>
            <w:tcW w:w="828" w:type="dxa"/>
            <w:vAlign w:val="center"/>
          </w:tcPr>
          <w:p w:rsidR="0040574F" w:rsidRPr="005D58AA" w:rsidRDefault="0040574F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8AA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958" w:type="dxa"/>
            <w:vAlign w:val="center"/>
          </w:tcPr>
          <w:p w:rsidR="0040574F" w:rsidRPr="0013671F" w:rsidRDefault="0040574F" w:rsidP="00510B92">
            <w:pPr>
              <w:rPr>
                <w:color w:val="000000"/>
                <w:szCs w:val="24"/>
              </w:rPr>
            </w:pPr>
            <w:r w:rsidRPr="0013671F">
              <w:rPr>
                <w:color w:val="000000"/>
              </w:rPr>
              <w:t>Экспонат и коллекция: ордена. Орден Боевого Красного Знамени майора Муравьева А.А..</w:t>
            </w:r>
          </w:p>
        </w:tc>
        <w:tc>
          <w:tcPr>
            <w:tcW w:w="2977" w:type="dxa"/>
          </w:tcPr>
          <w:p w:rsidR="0040574F" w:rsidRPr="005D58AA" w:rsidRDefault="0040574F" w:rsidP="00252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  <w:vAlign w:val="center"/>
          </w:tcPr>
          <w:p w:rsidR="0040574F" w:rsidRPr="005D58AA" w:rsidRDefault="0040574F" w:rsidP="007C6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8A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4 неделя октяббря</w:t>
            </w:r>
          </w:p>
        </w:tc>
        <w:tc>
          <w:tcPr>
            <w:tcW w:w="3686" w:type="dxa"/>
          </w:tcPr>
          <w:p w:rsidR="0040574F" w:rsidRPr="005D58AA" w:rsidRDefault="0040574F">
            <w:pPr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5D58A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40574F" w:rsidRPr="005D58AA" w:rsidTr="00A03D32">
        <w:tc>
          <w:tcPr>
            <w:tcW w:w="828" w:type="dxa"/>
            <w:vAlign w:val="center"/>
          </w:tcPr>
          <w:p w:rsidR="0040574F" w:rsidRPr="005D58AA" w:rsidRDefault="0040574F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8AA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3958" w:type="dxa"/>
            <w:vAlign w:val="center"/>
          </w:tcPr>
          <w:p w:rsidR="0040574F" w:rsidRPr="0013671F" w:rsidRDefault="0040574F" w:rsidP="00510B92">
            <w:pPr>
              <w:rPr>
                <w:color w:val="000000"/>
                <w:szCs w:val="24"/>
              </w:rPr>
            </w:pPr>
            <w:r w:rsidRPr="0013671F">
              <w:rPr>
                <w:color w:val="000000"/>
              </w:rPr>
              <w:t>Экспонат и коллекция: ордена. Орден Боевого Красного Знамени майора Муравьева А.А..</w:t>
            </w:r>
          </w:p>
        </w:tc>
        <w:tc>
          <w:tcPr>
            <w:tcW w:w="2977" w:type="dxa"/>
          </w:tcPr>
          <w:p w:rsidR="0040574F" w:rsidRPr="005D58AA" w:rsidRDefault="0040574F" w:rsidP="00252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  <w:vAlign w:val="center"/>
          </w:tcPr>
          <w:p w:rsidR="0040574F" w:rsidRPr="005D58AA" w:rsidRDefault="0040574F" w:rsidP="007C6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8A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4 неделя октября</w:t>
            </w:r>
          </w:p>
        </w:tc>
        <w:tc>
          <w:tcPr>
            <w:tcW w:w="3686" w:type="dxa"/>
          </w:tcPr>
          <w:p w:rsidR="0040574F" w:rsidRPr="005D58AA" w:rsidRDefault="0040574F">
            <w:pPr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5D58A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40574F" w:rsidRPr="005D58AA" w:rsidTr="00A03D32">
        <w:tc>
          <w:tcPr>
            <w:tcW w:w="828" w:type="dxa"/>
            <w:vAlign w:val="center"/>
          </w:tcPr>
          <w:p w:rsidR="0040574F" w:rsidRPr="005D58AA" w:rsidRDefault="0040574F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8AA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3958" w:type="dxa"/>
            <w:vAlign w:val="center"/>
          </w:tcPr>
          <w:p w:rsidR="0040574F" w:rsidRPr="0013671F" w:rsidRDefault="0040574F" w:rsidP="00510B92">
            <w:pPr>
              <w:rPr>
                <w:color w:val="000000"/>
                <w:szCs w:val="24"/>
              </w:rPr>
            </w:pPr>
            <w:r w:rsidRPr="0013671F">
              <w:rPr>
                <w:color w:val="000000"/>
              </w:rPr>
              <w:t>Музейная экскурсия. «Коллективный экскурсовод:  расскажу об интересном… ».</w:t>
            </w:r>
          </w:p>
        </w:tc>
        <w:tc>
          <w:tcPr>
            <w:tcW w:w="2977" w:type="dxa"/>
          </w:tcPr>
          <w:p w:rsidR="0040574F" w:rsidRPr="005D58AA" w:rsidRDefault="0040574F" w:rsidP="00252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  <w:vAlign w:val="center"/>
          </w:tcPr>
          <w:p w:rsidR="0040574F" w:rsidRPr="005D58AA" w:rsidRDefault="0040574F" w:rsidP="007C6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8AA">
              <w:rPr>
                <w:rFonts w:ascii="Times New Roman" w:hAnsi="Times New Roman"/>
                <w:color w:val="000000"/>
                <w:sz w:val="24"/>
                <w:szCs w:val="24"/>
              </w:rPr>
              <w:t>5 неделя октября</w:t>
            </w:r>
          </w:p>
        </w:tc>
        <w:tc>
          <w:tcPr>
            <w:tcW w:w="3686" w:type="dxa"/>
          </w:tcPr>
          <w:p w:rsidR="0040574F" w:rsidRPr="005D58AA" w:rsidRDefault="0040574F">
            <w:pPr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5D58A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40574F" w:rsidRPr="005D58AA" w:rsidTr="00A03D32">
        <w:tc>
          <w:tcPr>
            <w:tcW w:w="828" w:type="dxa"/>
            <w:vAlign w:val="center"/>
          </w:tcPr>
          <w:p w:rsidR="0040574F" w:rsidRPr="005D58AA" w:rsidRDefault="0040574F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8AA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3958" w:type="dxa"/>
            <w:vAlign w:val="center"/>
          </w:tcPr>
          <w:p w:rsidR="0040574F" w:rsidRPr="0013671F" w:rsidRDefault="0040574F" w:rsidP="00510B92">
            <w:pPr>
              <w:rPr>
                <w:color w:val="000000"/>
                <w:szCs w:val="24"/>
              </w:rPr>
            </w:pPr>
            <w:r w:rsidRPr="0013671F">
              <w:rPr>
                <w:color w:val="000000"/>
              </w:rPr>
              <w:t>Музейная экскурсия. «Коллективный экскурсовод:  расскажу об интересном… ».</w:t>
            </w:r>
          </w:p>
        </w:tc>
        <w:tc>
          <w:tcPr>
            <w:tcW w:w="2977" w:type="dxa"/>
          </w:tcPr>
          <w:p w:rsidR="0040574F" w:rsidRPr="005D58AA" w:rsidRDefault="0040574F" w:rsidP="00252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  <w:vAlign w:val="center"/>
          </w:tcPr>
          <w:p w:rsidR="0040574F" w:rsidRPr="005D58AA" w:rsidRDefault="0040574F" w:rsidP="007C6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8AA">
              <w:rPr>
                <w:rFonts w:ascii="Times New Roman" w:hAnsi="Times New Roman"/>
                <w:color w:val="000000"/>
                <w:sz w:val="24"/>
                <w:szCs w:val="24"/>
              </w:rPr>
              <w:t>5 неделя октября</w:t>
            </w:r>
          </w:p>
        </w:tc>
        <w:tc>
          <w:tcPr>
            <w:tcW w:w="3686" w:type="dxa"/>
          </w:tcPr>
          <w:p w:rsidR="0040574F" w:rsidRPr="005D58AA" w:rsidRDefault="0040574F">
            <w:pPr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5D58A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40574F" w:rsidRPr="005D58AA" w:rsidTr="00A03D32">
        <w:tc>
          <w:tcPr>
            <w:tcW w:w="828" w:type="dxa"/>
            <w:vAlign w:val="center"/>
          </w:tcPr>
          <w:p w:rsidR="0040574F" w:rsidRPr="005D58AA" w:rsidRDefault="0040574F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8AA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3958" w:type="dxa"/>
            <w:vAlign w:val="center"/>
          </w:tcPr>
          <w:p w:rsidR="0040574F" w:rsidRPr="0013671F" w:rsidRDefault="0040574F" w:rsidP="00510B92">
            <w:pPr>
              <w:rPr>
                <w:color w:val="000000"/>
                <w:szCs w:val="24"/>
              </w:rPr>
            </w:pPr>
            <w:r w:rsidRPr="0013671F">
              <w:rPr>
                <w:color w:val="000000"/>
              </w:rPr>
              <w:t>Лекция: «Спецназ – образ жизни, страницы подвига».  Книжная выставка: строки о Героях</w:t>
            </w:r>
          </w:p>
        </w:tc>
        <w:tc>
          <w:tcPr>
            <w:tcW w:w="2977" w:type="dxa"/>
          </w:tcPr>
          <w:p w:rsidR="0040574F" w:rsidRPr="005D58AA" w:rsidRDefault="0040574F" w:rsidP="00252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  <w:vAlign w:val="center"/>
          </w:tcPr>
          <w:p w:rsidR="0040574F" w:rsidRPr="005D58AA" w:rsidRDefault="0040574F" w:rsidP="00EC7D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8A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1 неделя ноября</w:t>
            </w:r>
          </w:p>
        </w:tc>
        <w:tc>
          <w:tcPr>
            <w:tcW w:w="3686" w:type="dxa"/>
          </w:tcPr>
          <w:p w:rsidR="0040574F" w:rsidRPr="005D58AA" w:rsidRDefault="0040574F">
            <w:pPr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5D58A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40574F" w:rsidRPr="005D58AA" w:rsidTr="00A03D32">
        <w:tc>
          <w:tcPr>
            <w:tcW w:w="828" w:type="dxa"/>
            <w:vAlign w:val="center"/>
          </w:tcPr>
          <w:p w:rsidR="0040574F" w:rsidRPr="005D58AA" w:rsidRDefault="0040574F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8AA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958" w:type="dxa"/>
            <w:vAlign w:val="center"/>
          </w:tcPr>
          <w:p w:rsidR="0040574F" w:rsidRPr="0013671F" w:rsidRDefault="0040574F" w:rsidP="00510B92">
            <w:pPr>
              <w:rPr>
                <w:color w:val="000000"/>
                <w:szCs w:val="24"/>
              </w:rPr>
            </w:pPr>
            <w:r w:rsidRPr="0013671F">
              <w:rPr>
                <w:color w:val="000000"/>
              </w:rPr>
              <w:t>Лекция: «Спецназ – образ жизни, страницы подвига».  Книжная выставка: строки о Героях</w:t>
            </w:r>
          </w:p>
        </w:tc>
        <w:tc>
          <w:tcPr>
            <w:tcW w:w="2977" w:type="dxa"/>
          </w:tcPr>
          <w:p w:rsidR="0040574F" w:rsidRPr="005D58AA" w:rsidRDefault="0040574F" w:rsidP="00252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  <w:vAlign w:val="center"/>
          </w:tcPr>
          <w:p w:rsidR="0040574F" w:rsidRPr="005D58AA" w:rsidRDefault="0040574F" w:rsidP="00EC7D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8A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1 неделя ноября</w:t>
            </w:r>
          </w:p>
        </w:tc>
        <w:tc>
          <w:tcPr>
            <w:tcW w:w="3686" w:type="dxa"/>
          </w:tcPr>
          <w:p w:rsidR="0040574F" w:rsidRPr="005D58AA" w:rsidRDefault="0040574F">
            <w:pPr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5D58A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40574F" w:rsidRPr="005D58AA" w:rsidTr="00A03D32">
        <w:tc>
          <w:tcPr>
            <w:tcW w:w="828" w:type="dxa"/>
            <w:vAlign w:val="center"/>
          </w:tcPr>
          <w:p w:rsidR="0040574F" w:rsidRPr="005D58AA" w:rsidRDefault="0040574F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8AA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3958" w:type="dxa"/>
            <w:vAlign w:val="center"/>
          </w:tcPr>
          <w:p w:rsidR="0040574F" w:rsidRPr="0013671F" w:rsidRDefault="0040574F" w:rsidP="00510B92">
            <w:pPr>
              <w:rPr>
                <w:color w:val="000000"/>
                <w:szCs w:val="24"/>
              </w:rPr>
            </w:pPr>
            <w:r w:rsidRPr="0013671F">
              <w:rPr>
                <w:color w:val="000000"/>
              </w:rPr>
              <w:t>Памятник героям спецназа на проспекте Славы.</w:t>
            </w:r>
          </w:p>
        </w:tc>
        <w:tc>
          <w:tcPr>
            <w:tcW w:w="2977" w:type="dxa"/>
          </w:tcPr>
          <w:p w:rsidR="0040574F" w:rsidRPr="005D58AA" w:rsidRDefault="0040574F" w:rsidP="00252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  <w:vAlign w:val="center"/>
          </w:tcPr>
          <w:p w:rsidR="0040574F" w:rsidRPr="005D58AA" w:rsidRDefault="0040574F" w:rsidP="00EC7D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8A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2 неделя ноября</w:t>
            </w:r>
          </w:p>
        </w:tc>
        <w:tc>
          <w:tcPr>
            <w:tcW w:w="3686" w:type="dxa"/>
          </w:tcPr>
          <w:p w:rsidR="0040574F" w:rsidRPr="005D58AA" w:rsidRDefault="0040574F">
            <w:pPr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5D58A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40574F" w:rsidRPr="005D58AA" w:rsidTr="00A03D32">
        <w:tc>
          <w:tcPr>
            <w:tcW w:w="828" w:type="dxa"/>
            <w:vAlign w:val="center"/>
          </w:tcPr>
          <w:p w:rsidR="0040574F" w:rsidRPr="005D58AA" w:rsidRDefault="0040574F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8AA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3958" w:type="dxa"/>
            <w:vAlign w:val="center"/>
          </w:tcPr>
          <w:p w:rsidR="0040574F" w:rsidRPr="0013671F" w:rsidRDefault="0040574F" w:rsidP="00510B92">
            <w:pPr>
              <w:rPr>
                <w:color w:val="000000"/>
                <w:szCs w:val="24"/>
              </w:rPr>
            </w:pPr>
            <w:r w:rsidRPr="0013671F">
              <w:rPr>
                <w:color w:val="000000"/>
              </w:rPr>
              <w:t>Памятник героям спецназа на проспекте Славы.</w:t>
            </w:r>
          </w:p>
        </w:tc>
        <w:tc>
          <w:tcPr>
            <w:tcW w:w="2977" w:type="dxa"/>
          </w:tcPr>
          <w:p w:rsidR="0040574F" w:rsidRPr="005D58AA" w:rsidRDefault="0040574F" w:rsidP="00252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  <w:vAlign w:val="center"/>
          </w:tcPr>
          <w:p w:rsidR="0040574F" w:rsidRPr="005D58AA" w:rsidRDefault="0040574F" w:rsidP="00EC7D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8A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2 неделя ноября</w:t>
            </w:r>
          </w:p>
        </w:tc>
        <w:tc>
          <w:tcPr>
            <w:tcW w:w="3686" w:type="dxa"/>
          </w:tcPr>
          <w:p w:rsidR="0040574F" w:rsidRPr="005D58AA" w:rsidRDefault="0040574F">
            <w:pPr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5D58A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40574F" w:rsidRPr="005D58AA" w:rsidTr="00A03D32">
        <w:tc>
          <w:tcPr>
            <w:tcW w:w="828" w:type="dxa"/>
            <w:vAlign w:val="center"/>
          </w:tcPr>
          <w:p w:rsidR="0040574F" w:rsidRPr="005D58AA" w:rsidRDefault="0040574F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8AA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3958" w:type="dxa"/>
            <w:vAlign w:val="center"/>
          </w:tcPr>
          <w:p w:rsidR="0040574F" w:rsidRPr="0013671F" w:rsidRDefault="0040574F" w:rsidP="00510B92">
            <w:pPr>
              <w:rPr>
                <w:color w:val="000000"/>
                <w:szCs w:val="24"/>
              </w:rPr>
            </w:pPr>
            <w:r w:rsidRPr="0013671F">
              <w:rPr>
                <w:color w:val="000000"/>
              </w:rPr>
              <w:t>Крым. Памятник «Вежливым людям»</w:t>
            </w:r>
          </w:p>
        </w:tc>
        <w:tc>
          <w:tcPr>
            <w:tcW w:w="2977" w:type="dxa"/>
          </w:tcPr>
          <w:p w:rsidR="0040574F" w:rsidRPr="005D58AA" w:rsidRDefault="0040574F" w:rsidP="00252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  <w:vAlign w:val="center"/>
          </w:tcPr>
          <w:p w:rsidR="0040574F" w:rsidRPr="005D58AA" w:rsidRDefault="0040574F" w:rsidP="00EC7D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8A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3 неделя ноября</w:t>
            </w:r>
          </w:p>
        </w:tc>
        <w:tc>
          <w:tcPr>
            <w:tcW w:w="3686" w:type="dxa"/>
          </w:tcPr>
          <w:p w:rsidR="0040574F" w:rsidRPr="005D58AA" w:rsidRDefault="0040574F">
            <w:pPr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5D58A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40574F" w:rsidRPr="005D58AA" w:rsidTr="00A03D32">
        <w:tc>
          <w:tcPr>
            <w:tcW w:w="828" w:type="dxa"/>
            <w:vAlign w:val="center"/>
          </w:tcPr>
          <w:p w:rsidR="0040574F" w:rsidRPr="005D58AA" w:rsidRDefault="0040574F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8AA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3958" w:type="dxa"/>
            <w:vAlign w:val="center"/>
          </w:tcPr>
          <w:p w:rsidR="0040574F" w:rsidRPr="0013671F" w:rsidRDefault="0040574F" w:rsidP="00510B92">
            <w:pPr>
              <w:rPr>
                <w:color w:val="000000"/>
                <w:szCs w:val="24"/>
              </w:rPr>
            </w:pPr>
            <w:r w:rsidRPr="0013671F">
              <w:rPr>
                <w:color w:val="000000"/>
              </w:rPr>
              <w:t>Крым. Памятник «Вежливым людям»</w:t>
            </w:r>
          </w:p>
        </w:tc>
        <w:tc>
          <w:tcPr>
            <w:tcW w:w="2977" w:type="dxa"/>
          </w:tcPr>
          <w:p w:rsidR="0040574F" w:rsidRPr="005D58AA" w:rsidRDefault="0040574F" w:rsidP="00252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  <w:vAlign w:val="center"/>
          </w:tcPr>
          <w:p w:rsidR="0040574F" w:rsidRPr="005D58AA" w:rsidRDefault="0040574F" w:rsidP="00EC7D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8A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3 неделя ноября</w:t>
            </w:r>
          </w:p>
        </w:tc>
        <w:tc>
          <w:tcPr>
            <w:tcW w:w="3686" w:type="dxa"/>
          </w:tcPr>
          <w:p w:rsidR="0040574F" w:rsidRPr="005D58AA" w:rsidRDefault="0040574F">
            <w:pPr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5D58A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40574F" w:rsidRPr="005D58AA" w:rsidTr="00A03D32">
        <w:tc>
          <w:tcPr>
            <w:tcW w:w="828" w:type="dxa"/>
            <w:vAlign w:val="center"/>
          </w:tcPr>
          <w:p w:rsidR="0040574F" w:rsidRPr="005D58AA" w:rsidRDefault="0040574F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8AA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3958" w:type="dxa"/>
            <w:vAlign w:val="center"/>
          </w:tcPr>
          <w:p w:rsidR="0040574F" w:rsidRPr="0013671F" w:rsidRDefault="0040574F" w:rsidP="00510B92">
            <w:pPr>
              <w:rPr>
                <w:color w:val="000000"/>
                <w:szCs w:val="24"/>
              </w:rPr>
            </w:pPr>
            <w:r w:rsidRPr="0013671F">
              <w:rPr>
                <w:color w:val="000000"/>
              </w:rPr>
              <w:t>Встреча со скульпторами «Герои в камне и бронзе»</w:t>
            </w:r>
          </w:p>
        </w:tc>
        <w:tc>
          <w:tcPr>
            <w:tcW w:w="2977" w:type="dxa"/>
          </w:tcPr>
          <w:p w:rsidR="0040574F" w:rsidRPr="005D58AA" w:rsidRDefault="0040574F" w:rsidP="00252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  <w:vAlign w:val="center"/>
          </w:tcPr>
          <w:p w:rsidR="0040574F" w:rsidRPr="005D58AA" w:rsidRDefault="0040574F" w:rsidP="00EC7D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8A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4 неделя ноября</w:t>
            </w:r>
          </w:p>
        </w:tc>
        <w:tc>
          <w:tcPr>
            <w:tcW w:w="3686" w:type="dxa"/>
          </w:tcPr>
          <w:p w:rsidR="0040574F" w:rsidRPr="005D58AA" w:rsidRDefault="0040574F">
            <w:pPr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5D58A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40574F" w:rsidRPr="005D58AA" w:rsidTr="00A03D32">
        <w:tc>
          <w:tcPr>
            <w:tcW w:w="828" w:type="dxa"/>
            <w:vAlign w:val="center"/>
          </w:tcPr>
          <w:p w:rsidR="0040574F" w:rsidRPr="005D58AA" w:rsidRDefault="0040574F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8AA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3958" w:type="dxa"/>
            <w:vAlign w:val="center"/>
          </w:tcPr>
          <w:p w:rsidR="0040574F" w:rsidRPr="0013671F" w:rsidRDefault="0040574F" w:rsidP="00510B92">
            <w:pPr>
              <w:rPr>
                <w:color w:val="000000"/>
                <w:szCs w:val="24"/>
              </w:rPr>
            </w:pPr>
            <w:r w:rsidRPr="0013671F">
              <w:rPr>
                <w:color w:val="000000"/>
              </w:rPr>
              <w:t>Встреча со скульпторами «Герои в камне и бронзе»</w:t>
            </w:r>
          </w:p>
        </w:tc>
        <w:tc>
          <w:tcPr>
            <w:tcW w:w="2977" w:type="dxa"/>
          </w:tcPr>
          <w:p w:rsidR="0040574F" w:rsidRPr="005D58AA" w:rsidRDefault="0040574F" w:rsidP="00252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  <w:vAlign w:val="center"/>
          </w:tcPr>
          <w:p w:rsidR="0040574F" w:rsidRPr="005D58AA" w:rsidRDefault="0040574F" w:rsidP="00EC7D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8A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4 неделя ноября</w:t>
            </w:r>
          </w:p>
        </w:tc>
        <w:tc>
          <w:tcPr>
            <w:tcW w:w="3686" w:type="dxa"/>
          </w:tcPr>
          <w:p w:rsidR="0040574F" w:rsidRPr="005D58AA" w:rsidRDefault="0040574F">
            <w:pPr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5D58A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40574F" w:rsidRPr="005D58AA" w:rsidTr="00A03D32">
        <w:tc>
          <w:tcPr>
            <w:tcW w:w="828" w:type="dxa"/>
            <w:vAlign w:val="center"/>
          </w:tcPr>
          <w:p w:rsidR="0040574F" w:rsidRPr="005D58AA" w:rsidRDefault="0040574F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8AA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3958" w:type="dxa"/>
            <w:vAlign w:val="center"/>
          </w:tcPr>
          <w:p w:rsidR="0040574F" w:rsidRPr="0013671F" w:rsidRDefault="0040574F" w:rsidP="00510B92">
            <w:pPr>
              <w:rPr>
                <w:color w:val="000000"/>
                <w:szCs w:val="24"/>
              </w:rPr>
            </w:pPr>
            <w:r w:rsidRPr="0013671F">
              <w:rPr>
                <w:color w:val="000000"/>
              </w:rPr>
              <w:t>Герои морской пехоты</w:t>
            </w:r>
          </w:p>
        </w:tc>
        <w:tc>
          <w:tcPr>
            <w:tcW w:w="2977" w:type="dxa"/>
          </w:tcPr>
          <w:p w:rsidR="0040574F" w:rsidRPr="005D58AA" w:rsidRDefault="0040574F" w:rsidP="00252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  <w:vAlign w:val="center"/>
          </w:tcPr>
          <w:p w:rsidR="0040574F" w:rsidRPr="005D58AA" w:rsidRDefault="0040574F" w:rsidP="00EC7D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8A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1 неделя декабря</w:t>
            </w:r>
          </w:p>
        </w:tc>
        <w:tc>
          <w:tcPr>
            <w:tcW w:w="3686" w:type="dxa"/>
          </w:tcPr>
          <w:p w:rsidR="0040574F" w:rsidRPr="005D58AA" w:rsidRDefault="0040574F">
            <w:pPr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5D58A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40574F" w:rsidRPr="005D58AA" w:rsidTr="00A03D32">
        <w:tc>
          <w:tcPr>
            <w:tcW w:w="828" w:type="dxa"/>
            <w:vAlign w:val="center"/>
          </w:tcPr>
          <w:p w:rsidR="0040574F" w:rsidRPr="005D58AA" w:rsidRDefault="0040574F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8AA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3958" w:type="dxa"/>
            <w:vAlign w:val="center"/>
          </w:tcPr>
          <w:p w:rsidR="0040574F" w:rsidRPr="0013671F" w:rsidRDefault="0040574F" w:rsidP="00510B92">
            <w:pPr>
              <w:rPr>
                <w:color w:val="000000"/>
                <w:szCs w:val="24"/>
              </w:rPr>
            </w:pPr>
            <w:r w:rsidRPr="0013671F">
              <w:rPr>
                <w:color w:val="000000"/>
              </w:rPr>
              <w:t>Герои морской пехоты</w:t>
            </w:r>
          </w:p>
        </w:tc>
        <w:tc>
          <w:tcPr>
            <w:tcW w:w="2977" w:type="dxa"/>
          </w:tcPr>
          <w:p w:rsidR="0040574F" w:rsidRPr="005D58AA" w:rsidRDefault="0040574F" w:rsidP="00252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</w:tcPr>
          <w:p w:rsidR="0040574F" w:rsidRPr="005D58AA" w:rsidRDefault="0040574F" w:rsidP="00EC7D42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1 неделя декабря</w:t>
            </w:r>
          </w:p>
        </w:tc>
        <w:tc>
          <w:tcPr>
            <w:tcW w:w="3686" w:type="dxa"/>
          </w:tcPr>
          <w:p w:rsidR="0040574F" w:rsidRPr="005D58AA" w:rsidRDefault="0040574F">
            <w:pPr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5D58A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40574F" w:rsidRPr="005D58AA" w:rsidTr="00A03D32">
        <w:tc>
          <w:tcPr>
            <w:tcW w:w="828" w:type="dxa"/>
            <w:vAlign w:val="center"/>
          </w:tcPr>
          <w:p w:rsidR="0040574F" w:rsidRPr="005D58AA" w:rsidRDefault="0040574F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8AA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3958" w:type="dxa"/>
            <w:vAlign w:val="center"/>
          </w:tcPr>
          <w:p w:rsidR="0040574F" w:rsidRPr="0013671F" w:rsidRDefault="0040574F" w:rsidP="00510B92">
            <w:pPr>
              <w:rPr>
                <w:color w:val="000000"/>
                <w:szCs w:val="24"/>
              </w:rPr>
            </w:pPr>
            <w:r w:rsidRPr="0013671F">
              <w:rPr>
                <w:color w:val="000000"/>
              </w:rPr>
              <w:t>Улица Турку - «музей под открытым небом». Восемь скульптур.</w:t>
            </w:r>
          </w:p>
        </w:tc>
        <w:tc>
          <w:tcPr>
            <w:tcW w:w="2977" w:type="dxa"/>
          </w:tcPr>
          <w:p w:rsidR="0040574F" w:rsidRPr="005D58AA" w:rsidRDefault="0040574F" w:rsidP="00252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</w:tcPr>
          <w:p w:rsidR="0040574F" w:rsidRPr="005D58AA" w:rsidRDefault="0040574F" w:rsidP="00EC7D42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2 неделя декабря</w:t>
            </w:r>
          </w:p>
        </w:tc>
        <w:tc>
          <w:tcPr>
            <w:tcW w:w="3686" w:type="dxa"/>
          </w:tcPr>
          <w:p w:rsidR="0040574F" w:rsidRPr="005D58AA" w:rsidRDefault="0040574F">
            <w:pPr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5D58A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40574F" w:rsidRPr="005D58AA" w:rsidTr="00A03D32">
        <w:tc>
          <w:tcPr>
            <w:tcW w:w="828" w:type="dxa"/>
            <w:vAlign w:val="center"/>
          </w:tcPr>
          <w:p w:rsidR="0040574F" w:rsidRPr="005D58AA" w:rsidRDefault="0040574F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8AA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3958" w:type="dxa"/>
            <w:vAlign w:val="center"/>
          </w:tcPr>
          <w:p w:rsidR="0040574F" w:rsidRPr="0013671F" w:rsidRDefault="0040574F" w:rsidP="00510B92">
            <w:pPr>
              <w:rPr>
                <w:color w:val="000000"/>
                <w:szCs w:val="24"/>
              </w:rPr>
            </w:pPr>
            <w:r w:rsidRPr="0013671F">
              <w:rPr>
                <w:color w:val="000000"/>
              </w:rPr>
              <w:t>Улица Турку - «музей под открытым небом». Восемь скульптур.</w:t>
            </w:r>
          </w:p>
        </w:tc>
        <w:tc>
          <w:tcPr>
            <w:tcW w:w="2977" w:type="dxa"/>
          </w:tcPr>
          <w:p w:rsidR="0040574F" w:rsidRPr="005D58AA" w:rsidRDefault="0040574F" w:rsidP="00252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</w:tcPr>
          <w:p w:rsidR="0040574F" w:rsidRPr="005D58AA" w:rsidRDefault="0040574F" w:rsidP="00EC7D42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2 неделя декабря</w:t>
            </w:r>
          </w:p>
        </w:tc>
        <w:tc>
          <w:tcPr>
            <w:tcW w:w="3686" w:type="dxa"/>
          </w:tcPr>
          <w:p w:rsidR="0040574F" w:rsidRPr="005D58AA" w:rsidRDefault="0040574F">
            <w:pPr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5D58A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40574F" w:rsidRPr="005D58AA" w:rsidTr="00A03D32">
        <w:tc>
          <w:tcPr>
            <w:tcW w:w="828" w:type="dxa"/>
            <w:vAlign w:val="center"/>
          </w:tcPr>
          <w:p w:rsidR="0040574F" w:rsidRPr="005D58AA" w:rsidRDefault="0040574F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8AA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3958" w:type="dxa"/>
            <w:vAlign w:val="center"/>
          </w:tcPr>
          <w:p w:rsidR="0040574F" w:rsidRPr="0013671F" w:rsidRDefault="0040574F" w:rsidP="00510B92">
            <w:pPr>
              <w:rPr>
                <w:color w:val="000000"/>
                <w:szCs w:val="24"/>
              </w:rPr>
            </w:pPr>
            <w:r w:rsidRPr="0013671F">
              <w:rPr>
                <w:color w:val="000000"/>
              </w:rPr>
              <w:t>Коллективные чтения «На бульваре Турку»</w:t>
            </w:r>
          </w:p>
        </w:tc>
        <w:tc>
          <w:tcPr>
            <w:tcW w:w="2977" w:type="dxa"/>
          </w:tcPr>
          <w:p w:rsidR="0040574F" w:rsidRPr="005D58AA" w:rsidRDefault="0040574F" w:rsidP="00252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</w:tcPr>
          <w:p w:rsidR="0040574F" w:rsidRPr="005D58AA" w:rsidRDefault="0040574F" w:rsidP="00EC7D42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3 неделя декабря</w:t>
            </w:r>
          </w:p>
        </w:tc>
        <w:tc>
          <w:tcPr>
            <w:tcW w:w="3686" w:type="dxa"/>
          </w:tcPr>
          <w:p w:rsidR="0040574F" w:rsidRPr="005D58AA" w:rsidRDefault="0040574F">
            <w:pPr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5D58A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40574F" w:rsidRPr="005D58AA" w:rsidTr="00A03D32">
        <w:tc>
          <w:tcPr>
            <w:tcW w:w="828" w:type="dxa"/>
            <w:vAlign w:val="center"/>
          </w:tcPr>
          <w:p w:rsidR="0040574F" w:rsidRPr="005D58AA" w:rsidRDefault="0040574F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8AA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3958" w:type="dxa"/>
            <w:vAlign w:val="center"/>
          </w:tcPr>
          <w:p w:rsidR="0040574F" w:rsidRPr="0013671F" w:rsidRDefault="0040574F" w:rsidP="00510B92">
            <w:pPr>
              <w:rPr>
                <w:color w:val="000000"/>
                <w:szCs w:val="24"/>
              </w:rPr>
            </w:pPr>
            <w:r w:rsidRPr="0013671F">
              <w:rPr>
                <w:color w:val="000000"/>
              </w:rPr>
              <w:t>Коллективные чтения «На бульваре Турку»</w:t>
            </w:r>
          </w:p>
        </w:tc>
        <w:tc>
          <w:tcPr>
            <w:tcW w:w="2977" w:type="dxa"/>
          </w:tcPr>
          <w:p w:rsidR="0040574F" w:rsidRPr="005D58AA" w:rsidRDefault="0040574F" w:rsidP="00252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</w:tcPr>
          <w:p w:rsidR="0040574F" w:rsidRPr="005D58AA" w:rsidRDefault="0040574F" w:rsidP="00EC7D42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3 неделя декабря</w:t>
            </w:r>
          </w:p>
        </w:tc>
        <w:tc>
          <w:tcPr>
            <w:tcW w:w="3686" w:type="dxa"/>
          </w:tcPr>
          <w:p w:rsidR="0040574F" w:rsidRPr="005D58AA" w:rsidRDefault="0040574F">
            <w:pPr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5D58A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40574F" w:rsidRPr="005D58AA" w:rsidTr="00A03D32">
        <w:tc>
          <w:tcPr>
            <w:tcW w:w="828" w:type="dxa"/>
            <w:vAlign w:val="center"/>
          </w:tcPr>
          <w:p w:rsidR="0040574F" w:rsidRPr="005D58AA" w:rsidRDefault="0040574F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8AA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3958" w:type="dxa"/>
            <w:vAlign w:val="center"/>
          </w:tcPr>
          <w:p w:rsidR="0040574F" w:rsidRPr="0013671F" w:rsidRDefault="0040574F" w:rsidP="00510B92">
            <w:pPr>
              <w:rPr>
                <w:color w:val="000000"/>
                <w:szCs w:val="24"/>
              </w:rPr>
            </w:pPr>
            <w:r w:rsidRPr="0013671F">
              <w:rPr>
                <w:color w:val="000000"/>
              </w:rPr>
              <w:t>Презентация «Музыкант на бульваре Турку»</w:t>
            </w:r>
          </w:p>
        </w:tc>
        <w:tc>
          <w:tcPr>
            <w:tcW w:w="2977" w:type="dxa"/>
          </w:tcPr>
          <w:p w:rsidR="0040574F" w:rsidRPr="005D58AA" w:rsidRDefault="0040574F" w:rsidP="00252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</w:tcPr>
          <w:p w:rsidR="0040574F" w:rsidRPr="005D58AA" w:rsidRDefault="0040574F" w:rsidP="00EC7D42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4 неделя декабря</w:t>
            </w:r>
          </w:p>
        </w:tc>
        <w:tc>
          <w:tcPr>
            <w:tcW w:w="3686" w:type="dxa"/>
          </w:tcPr>
          <w:p w:rsidR="0040574F" w:rsidRPr="005D58AA" w:rsidRDefault="0040574F">
            <w:pPr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5D58A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40574F" w:rsidRPr="005D58AA" w:rsidTr="00A03D32">
        <w:tc>
          <w:tcPr>
            <w:tcW w:w="828" w:type="dxa"/>
            <w:vAlign w:val="center"/>
          </w:tcPr>
          <w:p w:rsidR="0040574F" w:rsidRPr="005D58AA" w:rsidRDefault="0040574F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8AA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3958" w:type="dxa"/>
            <w:vAlign w:val="center"/>
          </w:tcPr>
          <w:p w:rsidR="0040574F" w:rsidRPr="0013671F" w:rsidRDefault="0040574F" w:rsidP="00510B92">
            <w:pPr>
              <w:rPr>
                <w:color w:val="000000"/>
                <w:szCs w:val="24"/>
              </w:rPr>
            </w:pPr>
            <w:r w:rsidRPr="0013671F">
              <w:rPr>
                <w:color w:val="000000"/>
              </w:rPr>
              <w:t>Презентация «Музыкант на бульваре Турку»</w:t>
            </w:r>
          </w:p>
        </w:tc>
        <w:tc>
          <w:tcPr>
            <w:tcW w:w="2977" w:type="dxa"/>
          </w:tcPr>
          <w:p w:rsidR="0040574F" w:rsidRPr="005D58AA" w:rsidRDefault="0040574F" w:rsidP="00252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</w:tcPr>
          <w:p w:rsidR="0040574F" w:rsidRPr="005D58AA" w:rsidRDefault="0040574F" w:rsidP="00EC7D42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4 неделя декабря</w:t>
            </w:r>
          </w:p>
        </w:tc>
        <w:tc>
          <w:tcPr>
            <w:tcW w:w="3686" w:type="dxa"/>
          </w:tcPr>
          <w:p w:rsidR="0040574F" w:rsidRPr="005D58AA" w:rsidRDefault="0040574F">
            <w:pPr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5D58A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40574F" w:rsidRPr="005D58AA" w:rsidTr="00A03D32">
        <w:tc>
          <w:tcPr>
            <w:tcW w:w="828" w:type="dxa"/>
            <w:vAlign w:val="center"/>
          </w:tcPr>
          <w:p w:rsidR="0040574F" w:rsidRPr="005D58AA" w:rsidRDefault="0040574F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8AA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3958" w:type="dxa"/>
            <w:vAlign w:val="center"/>
          </w:tcPr>
          <w:p w:rsidR="0040574F" w:rsidRPr="0013671F" w:rsidRDefault="0040574F" w:rsidP="00510B92">
            <w:pPr>
              <w:rPr>
                <w:color w:val="000000"/>
                <w:szCs w:val="24"/>
              </w:rPr>
            </w:pPr>
            <w:r w:rsidRPr="0013671F">
              <w:rPr>
                <w:color w:val="000000"/>
              </w:rPr>
              <w:t>Презентация «На бульваре Турку - мыслитель»</w:t>
            </w:r>
          </w:p>
        </w:tc>
        <w:tc>
          <w:tcPr>
            <w:tcW w:w="2977" w:type="dxa"/>
          </w:tcPr>
          <w:p w:rsidR="0040574F" w:rsidRPr="005D58AA" w:rsidRDefault="0040574F" w:rsidP="00252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</w:tcPr>
          <w:p w:rsidR="0040574F" w:rsidRPr="005D58AA" w:rsidRDefault="0040574F" w:rsidP="00EC7D42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2 неделя января</w:t>
            </w:r>
          </w:p>
        </w:tc>
        <w:tc>
          <w:tcPr>
            <w:tcW w:w="3686" w:type="dxa"/>
          </w:tcPr>
          <w:p w:rsidR="0040574F" w:rsidRPr="005D58AA" w:rsidRDefault="0040574F">
            <w:pPr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5D58A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40574F" w:rsidRPr="005D58AA" w:rsidTr="00A03D32">
        <w:tc>
          <w:tcPr>
            <w:tcW w:w="828" w:type="dxa"/>
            <w:vAlign w:val="center"/>
          </w:tcPr>
          <w:p w:rsidR="0040574F" w:rsidRPr="005D58AA" w:rsidRDefault="0040574F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8AA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3958" w:type="dxa"/>
            <w:vAlign w:val="center"/>
          </w:tcPr>
          <w:p w:rsidR="0040574F" w:rsidRPr="0013671F" w:rsidRDefault="0040574F" w:rsidP="00510B92">
            <w:pPr>
              <w:rPr>
                <w:color w:val="000000"/>
                <w:szCs w:val="24"/>
              </w:rPr>
            </w:pPr>
            <w:r w:rsidRPr="0013671F">
              <w:rPr>
                <w:color w:val="000000"/>
              </w:rPr>
              <w:t>Презентация «На бульваре Турку - мыслитель»</w:t>
            </w:r>
          </w:p>
        </w:tc>
        <w:tc>
          <w:tcPr>
            <w:tcW w:w="2977" w:type="dxa"/>
          </w:tcPr>
          <w:p w:rsidR="0040574F" w:rsidRPr="005D58AA" w:rsidRDefault="0040574F" w:rsidP="00252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</w:tcPr>
          <w:p w:rsidR="0040574F" w:rsidRPr="005D58AA" w:rsidRDefault="0040574F" w:rsidP="00EC7D42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2 неделя января</w:t>
            </w:r>
          </w:p>
        </w:tc>
        <w:tc>
          <w:tcPr>
            <w:tcW w:w="3686" w:type="dxa"/>
          </w:tcPr>
          <w:p w:rsidR="0040574F" w:rsidRPr="005D58AA" w:rsidRDefault="0040574F">
            <w:pPr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5D58A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40574F" w:rsidRPr="005D58AA" w:rsidTr="00A03D32">
        <w:tc>
          <w:tcPr>
            <w:tcW w:w="828" w:type="dxa"/>
            <w:vAlign w:val="center"/>
          </w:tcPr>
          <w:p w:rsidR="0040574F" w:rsidRPr="005D58AA" w:rsidRDefault="0040574F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8AA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3958" w:type="dxa"/>
            <w:vAlign w:val="center"/>
          </w:tcPr>
          <w:p w:rsidR="0040574F" w:rsidRPr="0013671F" w:rsidRDefault="0040574F" w:rsidP="00510B92">
            <w:pPr>
              <w:rPr>
                <w:color w:val="000000"/>
                <w:szCs w:val="24"/>
              </w:rPr>
            </w:pPr>
            <w:r w:rsidRPr="0013671F">
              <w:rPr>
                <w:color w:val="000000"/>
              </w:rPr>
              <w:t>Презентация «Наши друзья из города Турку»</w:t>
            </w:r>
          </w:p>
        </w:tc>
        <w:tc>
          <w:tcPr>
            <w:tcW w:w="2977" w:type="dxa"/>
          </w:tcPr>
          <w:p w:rsidR="0040574F" w:rsidRPr="005D58AA" w:rsidRDefault="0040574F" w:rsidP="00252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</w:tcPr>
          <w:p w:rsidR="0040574F" w:rsidRPr="005D58AA" w:rsidRDefault="0040574F" w:rsidP="00EC7D42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3 неделя января</w:t>
            </w:r>
          </w:p>
        </w:tc>
        <w:tc>
          <w:tcPr>
            <w:tcW w:w="3686" w:type="dxa"/>
          </w:tcPr>
          <w:p w:rsidR="0040574F" w:rsidRPr="005D58AA" w:rsidRDefault="0040574F">
            <w:pPr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5D58A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40574F" w:rsidRPr="005D58AA" w:rsidTr="00A03D32">
        <w:trPr>
          <w:trHeight w:val="543"/>
        </w:trPr>
        <w:tc>
          <w:tcPr>
            <w:tcW w:w="828" w:type="dxa"/>
            <w:vAlign w:val="center"/>
          </w:tcPr>
          <w:p w:rsidR="0040574F" w:rsidRPr="005D58AA" w:rsidRDefault="0040574F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8AA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3958" w:type="dxa"/>
            <w:vAlign w:val="center"/>
          </w:tcPr>
          <w:p w:rsidR="0040574F" w:rsidRPr="0013671F" w:rsidRDefault="0040574F" w:rsidP="00510B92">
            <w:pPr>
              <w:rPr>
                <w:color w:val="000000"/>
                <w:szCs w:val="24"/>
              </w:rPr>
            </w:pPr>
            <w:r w:rsidRPr="0013671F">
              <w:rPr>
                <w:color w:val="000000"/>
              </w:rPr>
              <w:t>Презентация «Наши друзья из города Турку»</w:t>
            </w:r>
          </w:p>
        </w:tc>
        <w:tc>
          <w:tcPr>
            <w:tcW w:w="2977" w:type="dxa"/>
          </w:tcPr>
          <w:p w:rsidR="0040574F" w:rsidRPr="005D58AA" w:rsidRDefault="0040574F" w:rsidP="00252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</w:tcPr>
          <w:p w:rsidR="0040574F" w:rsidRPr="005D58AA" w:rsidRDefault="0040574F" w:rsidP="00EC7D42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3 неделя января</w:t>
            </w:r>
          </w:p>
        </w:tc>
        <w:tc>
          <w:tcPr>
            <w:tcW w:w="3686" w:type="dxa"/>
          </w:tcPr>
          <w:p w:rsidR="0040574F" w:rsidRPr="005D58AA" w:rsidRDefault="0040574F">
            <w:pPr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5D58A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40574F" w:rsidRPr="005D58AA" w:rsidTr="00A03D32">
        <w:tc>
          <w:tcPr>
            <w:tcW w:w="828" w:type="dxa"/>
            <w:vAlign w:val="center"/>
          </w:tcPr>
          <w:p w:rsidR="0040574F" w:rsidRPr="005D58AA" w:rsidRDefault="0040574F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8AA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3958" w:type="dxa"/>
            <w:vAlign w:val="center"/>
          </w:tcPr>
          <w:p w:rsidR="0040574F" w:rsidRPr="0013671F" w:rsidRDefault="0040574F" w:rsidP="00510B92">
            <w:pPr>
              <w:rPr>
                <w:color w:val="000000"/>
                <w:szCs w:val="24"/>
              </w:rPr>
            </w:pPr>
            <w:r w:rsidRPr="0013671F">
              <w:rPr>
                <w:color w:val="000000"/>
              </w:rPr>
              <w:t xml:space="preserve">«Коллективный экскурсовод:  расскажу об интересном ... » .  Экскурсия по парку воинов – интернационалистов . </w:t>
            </w:r>
          </w:p>
        </w:tc>
        <w:tc>
          <w:tcPr>
            <w:tcW w:w="2977" w:type="dxa"/>
          </w:tcPr>
          <w:p w:rsidR="0040574F" w:rsidRPr="005D58AA" w:rsidRDefault="0040574F" w:rsidP="00252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</w:tcPr>
          <w:p w:rsidR="0040574F" w:rsidRPr="005D58AA" w:rsidRDefault="0040574F" w:rsidP="00EC7D42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4 неделя января</w:t>
            </w:r>
          </w:p>
        </w:tc>
        <w:tc>
          <w:tcPr>
            <w:tcW w:w="3686" w:type="dxa"/>
          </w:tcPr>
          <w:p w:rsidR="0040574F" w:rsidRPr="005D58AA" w:rsidRDefault="0040574F">
            <w:pPr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5D58A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40574F" w:rsidRPr="005D58AA" w:rsidTr="00A03D32">
        <w:tc>
          <w:tcPr>
            <w:tcW w:w="828" w:type="dxa"/>
            <w:vAlign w:val="center"/>
          </w:tcPr>
          <w:p w:rsidR="0040574F" w:rsidRPr="005D58AA" w:rsidRDefault="0040574F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8AA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3958" w:type="dxa"/>
            <w:vAlign w:val="center"/>
          </w:tcPr>
          <w:p w:rsidR="0040574F" w:rsidRPr="0013671F" w:rsidRDefault="0040574F" w:rsidP="00510B92">
            <w:pPr>
              <w:rPr>
                <w:color w:val="000000"/>
                <w:szCs w:val="24"/>
              </w:rPr>
            </w:pPr>
            <w:r w:rsidRPr="0013671F">
              <w:rPr>
                <w:color w:val="000000"/>
              </w:rPr>
              <w:t xml:space="preserve">«Коллективный экскурсовод:  расскажу об интересном ... » .  Экскурсия по парку воинов – интернационалистов . </w:t>
            </w:r>
          </w:p>
        </w:tc>
        <w:tc>
          <w:tcPr>
            <w:tcW w:w="2977" w:type="dxa"/>
          </w:tcPr>
          <w:p w:rsidR="0040574F" w:rsidRPr="005D58AA" w:rsidRDefault="0040574F" w:rsidP="00252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</w:tcPr>
          <w:p w:rsidR="0040574F" w:rsidRPr="005D58AA" w:rsidRDefault="0040574F" w:rsidP="00EC7D42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4 неделя января</w:t>
            </w:r>
          </w:p>
        </w:tc>
        <w:tc>
          <w:tcPr>
            <w:tcW w:w="3686" w:type="dxa"/>
          </w:tcPr>
          <w:p w:rsidR="0040574F" w:rsidRPr="005D58AA" w:rsidRDefault="0040574F">
            <w:pPr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5D58A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40574F" w:rsidRPr="005D58AA" w:rsidTr="00A03D32">
        <w:tc>
          <w:tcPr>
            <w:tcW w:w="828" w:type="dxa"/>
            <w:vAlign w:val="center"/>
          </w:tcPr>
          <w:p w:rsidR="0040574F" w:rsidRPr="005D58AA" w:rsidRDefault="0040574F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8AA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3958" w:type="dxa"/>
            <w:vAlign w:val="center"/>
          </w:tcPr>
          <w:p w:rsidR="0040574F" w:rsidRPr="0013671F" w:rsidRDefault="0040574F" w:rsidP="00510B92">
            <w:pPr>
              <w:rPr>
                <w:color w:val="000000"/>
                <w:szCs w:val="24"/>
              </w:rPr>
            </w:pPr>
            <w:r w:rsidRPr="0013671F">
              <w:rPr>
                <w:color w:val="000000"/>
              </w:rPr>
              <w:t xml:space="preserve">Музейная экскурсия. «Коллективный экскурсовод: расскажу об интересном …» .  </w:t>
            </w:r>
          </w:p>
        </w:tc>
        <w:tc>
          <w:tcPr>
            <w:tcW w:w="2977" w:type="dxa"/>
          </w:tcPr>
          <w:p w:rsidR="0040574F" w:rsidRPr="005D58AA" w:rsidRDefault="0040574F" w:rsidP="00252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</w:tcPr>
          <w:p w:rsidR="0040574F" w:rsidRPr="005D58AA" w:rsidRDefault="0040574F" w:rsidP="00EC7D42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</w:rPr>
              <w:t>1 неделя февраля</w:t>
            </w:r>
          </w:p>
        </w:tc>
        <w:tc>
          <w:tcPr>
            <w:tcW w:w="3686" w:type="dxa"/>
          </w:tcPr>
          <w:p w:rsidR="0040574F" w:rsidRPr="005D58AA" w:rsidRDefault="0040574F">
            <w:pPr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5D58A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40574F" w:rsidRPr="005D58AA" w:rsidTr="00A03D32">
        <w:tc>
          <w:tcPr>
            <w:tcW w:w="828" w:type="dxa"/>
            <w:vAlign w:val="center"/>
          </w:tcPr>
          <w:p w:rsidR="0040574F" w:rsidRPr="005D58AA" w:rsidRDefault="0040574F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8AA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3958" w:type="dxa"/>
            <w:vAlign w:val="center"/>
          </w:tcPr>
          <w:p w:rsidR="0040574F" w:rsidRPr="0013671F" w:rsidRDefault="0040574F" w:rsidP="00510B92">
            <w:pPr>
              <w:rPr>
                <w:color w:val="000000"/>
                <w:szCs w:val="24"/>
              </w:rPr>
            </w:pPr>
            <w:r w:rsidRPr="0013671F">
              <w:rPr>
                <w:color w:val="000000"/>
              </w:rPr>
              <w:t xml:space="preserve">Музейная экскурсия. «Коллективный экскурсовод: расскажу об интересном …» .  </w:t>
            </w:r>
          </w:p>
        </w:tc>
        <w:tc>
          <w:tcPr>
            <w:tcW w:w="2977" w:type="dxa"/>
          </w:tcPr>
          <w:p w:rsidR="0040574F" w:rsidRPr="005D58AA" w:rsidRDefault="0040574F" w:rsidP="00252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</w:tcPr>
          <w:p w:rsidR="0040574F" w:rsidRPr="005D58AA" w:rsidRDefault="0040574F" w:rsidP="00EC7D42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</w:rPr>
              <w:t>1 неделя февраля</w:t>
            </w:r>
          </w:p>
        </w:tc>
        <w:tc>
          <w:tcPr>
            <w:tcW w:w="3686" w:type="dxa"/>
          </w:tcPr>
          <w:p w:rsidR="0040574F" w:rsidRPr="005D58AA" w:rsidRDefault="0040574F">
            <w:pPr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5D58A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40574F" w:rsidRPr="005D58AA" w:rsidTr="00A03D32">
        <w:tc>
          <w:tcPr>
            <w:tcW w:w="828" w:type="dxa"/>
            <w:vAlign w:val="center"/>
          </w:tcPr>
          <w:p w:rsidR="0040574F" w:rsidRPr="005D58AA" w:rsidRDefault="0040574F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8AA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3958" w:type="dxa"/>
            <w:vAlign w:val="center"/>
          </w:tcPr>
          <w:p w:rsidR="0040574F" w:rsidRPr="0013671F" w:rsidRDefault="0040574F" w:rsidP="00510B92">
            <w:pPr>
              <w:rPr>
                <w:color w:val="000000"/>
                <w:szCs w:val="24"/>
              </w:rPr>
            </w:pPr>
            <w:r w:rsidRPr="0013671F">
              <w:rPr>
                <w:color w:val="000000"/>
              </w:rPr>
              <w:t xml:space="preserve">Музейная экскурсия. «Коллективный экскурсовод: расскажу об интересном …» .  </w:t>
            </w:r>
          </w:p>
        </w:tc>
        <w:tc>
          <w:tcPr>
            <w:tcW w:w="2977" w:type="dxa"/>
          </w:tcPr>
          <w:p w:rsidR="0040574F" w:rsidRPr="005D58AA" w:rsidRDefault="0040574F" w:rsidP="00252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</w:tcPr>
          <w:p w:rsidR="0040574F" w:rsidRPr="005D58AA" w:rsidRDefault="0040574F" w:rsidP="00EC7D42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</w:rPr>
              <w:t>2 неделя февраля</w:t>
            </w:r>
          </w:p>
        </w:tc>
        <w:tc>
          <w:tcPr>
            <w:tcW w:w="3686" w:type="dxa"/>
          </w:tcPr>
          <w:p w:rsidR="0040574F" w:rsidRPr="005D58AA" w:rsidRDefault="0040574F">
            <w:pPr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5D58A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40574F" w:rsidRPr="005D58AA" w:rsidTr="00A03D32">
        <w:tc>
          <w:tcPr>
            <w:tcW w:w="828" w:type="dxa"/>
            <w:vAlign w:val="center"/>
          </w:tcPr>
          <w:p w:rsidR="0040574F" w:rsidRPr="005D58AA" w:rsidRDefault="0040574F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8AA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3958" w:type="dxa"/>
            <w:vAlign w:val="center"/>
          </w:tcPr>
          <w:p w:rsidR="0040574F" w:rsidRPr="0013671F" w:rsidRDefault="0040574F" w:rsidP="00510B92">
            <w:pPr>
              <w:rPr>
                <w:color w:val="000000"/>
                <w:szCs w:val="24"/>
              </w:rPr>
            </w:pPr>
            <w:r w:rsidRPr="0013671F">
              <w:rPr>
                <w:color w:val="000000"/>
              </w:rPr>
              <w:t xml:space="preserve">Музейная экскурсия. «Коллективный экскурсовод: расскажу об интересном …» .  </w:t>
            </w:r>
          </w:p>
        </w:tc>
        <w:tc>
          <w:tcPr>
            <w:tcW w:w="2977" w:type="dxa"/>
          </w:tcPr>
          <w:p w:rsidR="0040574F" w:rsidRPr="005D58AA" w:rsidRDefault="0040574F" w:rsidP="00252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</w:tcPr>
          <w:p w:rsidR="0040574F" w:rsidRPr="005D58AA" w:rsidRDefault="0040574F" w:rsidP="00EC7D42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</w:rPr>
              <w:t>2 неделя февраля</w:t>
            </w:r>
          </w:p>
        </w:tc>
        <w:tc>
          <w:tcPr>
            <w:tcW w:w="3686" w:type="dxa"/>
          </w:tcPr>
          <w:p w:rsidR="0040574F" w:rsidRPr="005D58AA" w:rsidRDefault="0040574F">
            <w:pPr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5D58A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40574F" w:rsidRPr="005D58AA" w:rsidTr="00A03D32">
        <w:tc>
          <w:tcPr>
            <w:tcW w:w="828" w:type="dxa"/>
            <w:vAlign w:val="center"/>
          </w:tcPr>
          <w:p w:rsidR="0040574F" w:rsidRPr="005D58AA" w:rsidRDefault="0040574F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8A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3958" w:type="dxa"/>
            <w:vAlign w:val="center"/>
          </w:tcPr>
          <w:p w:rsidR="0040574F" w:rsidRPr="0013671F" w:rsidRDefault="0040574F" w:rsidP="00510B92">
            <w:pPr>
              <w:rPr>
                <w:color w:val="000000"/>
                <w:szCs w:val="24"/>
              </w:rPr>
            </w:pPr>
            <w:r w:rsidRPr="0013671F">
              <w:rPr>
                <w:color w:val="000000"/>
              </w:rPr>
              <w:t>Обзорная экскурсия «Семь витрин музея - семь подвигов спецназа!»</w:t>
            </w:r>
          </w:p>
        </w:tc>
        <w:tc>
          <w:tcPr>
            <w:tcW w:w="2977" w:type="dxa"/>
          </w:tcPr>
          <w:p w:rsidR="0040574F" w:rsidRPr="005D58AA" w:rsidRDefault="0040574F" w:rsidP="00252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</w:tcPr>
          <w:p w:rsidR="0040574F" w:rsidRPr="005D58AA" w:rsidRDefault="0040574F" w:rsidP="00EC7D42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</w:rPr>
              <w:t>3 неделя февраля</w:t>
            </w:r>
          </w:p>
        </w:tc>
        <w:tc>
          <w:tcPr>
            <w:tcW w:w="3686" w:type="dxa"/>
          </w:tcPr>
          <w:p w:rsidR="0040574F" w:rsidRPr="005D58AA" w:rsidRDefault="0040574F">
            <w:pPr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5D58A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40574F" w:rsidRPr="005D58AA" w:rsidTr="00A03D32">
        <w:tc>
          <w:tcPr>
            <w:tcW w:w="828" w:type="dxa"/>
            <w:vAlign w:val="center"/>
          </w:tcPr>
          <w:p w:rsidR="0040574F" w:rsidRPr="005D58AA" w:rsidRDefault="0040574F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8AA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3958" w:type="dxa"/>
            <w:vAlign w:val="center"/>
          </w:tcPr>
          <w:p w:rsidR="0040574F" w:rsidRPr="0013671F" w:rsidRDefault="0040574F" w:rsidP="00510B92">
            <w:pPr>
              <w:rPr>
                <w:color w:val="000000"/>
                <w:szCs w:val="24"/>
              </w:rPr>
            </w:pPr>
            <w:r w:rsidRPr="0013671F">
              <w:rPr>
                <w:color w:val="000000"/>
              </w:rPr>
              <w:t>Обзорная экскурсия «Семь витрин музея - семь подвигов спецназа!»</w:t>
            </w:r>
          </w:p>
        </w:tc>
        <w:tc>
          <w:tcPr>
            <w:tcW w:w="2977" w:type="dxa"/>
          </w:tcPr>
          <w:p w:rsidR="0040574F" w:rsidRPr="005D58AA" w:rsidRDefault="0040574F" w:rsidP="00252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</w:tcPr>
          <w:p w:rsidR="0040574F" w:rsidRPr="005D58AA" w:rsidRDefault="0040574F" w:rsidP="00EC7D42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</w:rPr>
              <w:t>3 неделя февраля</w:t>
            </w:r>
          </w:p>
        </w:tc>
        <w:tc>
          <w:tcPr>
            <w:tcW w:w="3686" w:type="dxa"/>
          </w:tcPr>
          <w:p w:rsidR="0040574F" w:rsidRPr="005D58AA" w:rsidRDefault="0040574F">
            <w:pPr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5D58A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40574F" w:rsidRPr="005D58AA" w:rsidTr="00A03D32">
        <w:tc>
          <w:tcPr>
            <w:tcW w:w="828" w:type="dxa"/>
            <w:vAlign w:val="center"/>
          </w:tcPr>
          <w:p w:rsidR="0040574F" w:rsidRPr="005D58AA" w:rsidRDefault="0040574F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8AA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3958" w:type="dxa"/>
            <w:vAlign w:val="center"/>
          </w:tcPr>
          <w:p w:rsidR="0040574F" w:rsidRPr="0013671F" w:rsidRDefault="0040574F" w:rsidP="00510B92">
            <w:pPr>
              <w:rPr>
                <w:color w:val="000000"/>
                <w:szCs w:val="24"/>
              </w:rPr>
            </w:pPr>
            <w:r w:rsidRPr="0013671F">
              <w:rPr>
                <w:color w:val="000000"/>
              </w:rPr>
              <w:t>Страницы подвига:          А. Паньшин.</w:t>
            </w:r>
          </w:p>
        </w:tc>
        <w:tc>
          <w:tcPr>
            <w:tcW w:w="2977" w:type="dxa"/>
          </w:tcPr>
          <w:p w:rsidR="0040574F" w:rsidRPr="005D58AA" w:rsidRDefault="0040574F" w:rsidP="00252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</w:tcPr>
          <w:p w:rsidR="0040574F" w:rsidRPr="005D58AA" w:rsidRDefault="0040574F" w:rsidP="00EC7D42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</w:rPr>
              <w:t>4 неделя февраля</w:t>
            </w:r>
          </w:p>
        </w:tc>
        <w:tc>
          <w:tcPr>
            <w:tcW w:w="3686" w:type="dxa"/>
          </w:tcPr>
          <w:p w:rsidR="0040574F" w:rsidRPr="005D58AA" w:rsidRDefault="0040574F">
            <w:pPr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5D58A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40574F" w:rsidRPr="005D58AA" w:rsidTr="00A03D32">
        <w:tc>
          <w:tcPr>
            <w:tcW w:w="828" w:type="dxa"/>
            <w:vAlign w:val="center"/>
          </w:tcPr>
          <w:p w:rsidR="0040574F" w:rsidRPr="005D58AA" w:rsidRDefault="0040574F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8AA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3958" w:type="dxa"/>
            <w:vAlign w:val="center"/>
          </w:tcPr>
          <w:p w:rsidR="0040574F" w:rsidRPr="0013671F" w:rsidRDefault="0040574F" w:rsidP="00510B92">
            <w:pPr>
              <w:rPr>
                <w:color w:val="000000"/>
                <w:szCs w:val="24"/>
              </w:rPr>
            </w:pPr>
            <w:r w:rsidRPr="0013671F">
              <w:rPr>
                <w:color w:val="000000"/>
              </w:rPr>
              <w:t>Страницы подвига:          А. Паньшин.</w:t>
            </w:r>
          </w:p>
        </w:tc>
        <w:tc>
          <w:tcPr>
            <w:tcW w:w="2977" w:type="dxa"/>
          </w:tcPr>
          <w:p w:rsidR="0040574F" w:rsidRPr="005D58AA" w:rsidRDefault="0040574F" w:rsidP="00252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</w:tcPr>
          <w:p w:rsidR="0040574F" w:rsidRPr="005D58AA" w:rsidRDefault="0040574F" w:rsidP="00EC7D42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</w:rPr>
              <w:t>4 неделя февраля</w:t>
            </w:r>
          </w:p>
        </w:tc>
        <w:tc>
          <w:tcPr>
            <w:tcW w:w="3686" w:type="dxa"/>
          </w:tcPr>
          <w:p w:rsidR="0040574F" w:rsidRPr="005D58AA" w:rsidRDefault="0040574F">
            <w:pPr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5D58A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40574F" w:rsidRPr="005D58AA" w:rsidTr="00A03D32">
        <w:tc>
          <w:tcPr>
            <w:tcW w:w="828" w:type="dxa"/>
            <w:vAlign w:val="center"/>
          </w:tcPr>
          <w:p w:rsidR="0040574F" w:rsidRPr="005D58AA" w:rsidRDefault="0040574F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8AA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3958" w:type="dxa"/>
            <w:vAlign w:val="center"/>
          </w:tcPr>
          <w:p w:rsidR="0040574F" w:rsidRPr="0013671F" w:rsidRDefault="0040574F" w:rsidP="00510B92">
            <w:pPr>
              <w:rPr>
                <w:color w:val="000000"/>
                <w:szCs w:val="24"/>
              </w:rPr>
            </w:pPr>
            <w:r w:rsidRPr="0013671F">
              <w:rPr>
                <w:color w:val="000000"/>
              </w:rPr>
              <w:t xml:space="preserve">Страницы подвига:          М. Боченков. </w:t>
            </w:r>
          </w:p>
        </w:tc>
        <w:tc>
          <w:tcPr>
            <w:tcW w:w="2977" w:type="dxa"/>
          </w:tcPr>
          <w:p w:rsidR="0040574F" w:rsidRPr="005D58AA" w:rsidRDefault="0040574F" w:rsidP="00252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  <w:vAlign w:val="center"/>
          </w:tcPr>
          <w:p w:rsidR="0040574F" w:rsidRPr="005D58AA" w:rsidRDefault="0040574F" w:rsidP="00EC7D42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5D58A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1 неделя марта</w:t>
            </w:r>
          </w:p>
        </w:tc>
        <w:tc>
          <w:tcPr>
            <w:tcW w:w="3686" w:type="dxa"/>
          </w:tcPr>
          <w:p w:rsidR="0040574F" w:rsidRPr="005D58AA" w:rsidRDefault="0040574F">
            <w:pPr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5D58A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40574F" w:rsidRPr="005D58AA" w:rsidTr="00A03D32">
        <w:tc>
          <w:tcPr>
            <w:tcW w:w="828" w:type="dxa"/>
            <w:vAlign w:val="center"/>
          </w:tcPr>
          <w:p w:rsidR="0040574F" w:rsidRPr="005D58AA" w:rsidRDefault="0040574F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8AA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3958" w:type="dxa"/>
            <w:vAlign w:val="center"/>
          </w:tcPr>
          <w:p w:rsidR="0040574F" w:rsidRPr="0013671F" w:rsidRDefault="0040574F" w:rsidP="00510B92">
            <w:pPr>
              <w:rPr>
                <w:color w:val="000000"/>
                <w:szCs w:val="24"/>
              </w:rPr>
            </w:pPr>
            <w:r w:rsidRPr="0013671F">
              <w:rPr>
                <w:color w:val="000000"/>
              </w:rPr>
              <w:t xml:space="preserve">Страницы подвига:          М. Боченков. </w:t>
            </w:r>
          </w:p>
        </w:tc>
        <w:tc>
          <w:tcPr>
            <w:tcW w:w="2977" w:type="dxa"/>
          </w:tcPr>
          <w:p w:rsidR="0040574F" w:rsidRPr="005D58AA" w:rsidRDefault="0040574F" w:rsidP="00252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</w:tcPr>
          <w:p w:rsidR="0040574F" w:rsidRPr="005D58AA" w:rsidRDefault="0040574F" w:rsidP="00EC7D42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1 неделя марта</w:t>
            </w:r>
          </w:p>
        </w:tc>
        <w:tc>
          <w:tcPr>
            <w:tcW w:w="3686" w:type="dxa"/>
          </w:tcPr>
          <w:p w:rsidR="0040574F" w:rsidRPr="005D58AA" w:rsidRDefault="0040574F">
            <w:pPr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5D58A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40574F" w:rsidRPr="005D58AA" w:rsidTr="00A03D32">
        <w:tc>
          <w:tcPr>
            <w:tcW w:w="828" w:type="dxa"/>
            <w:vAlign w:val="center"/>
          </w:tcPr>
          <w:p w:rsidR="0040574F" w:rsidRPr="005D58AA" w:rsidRDefault="0040574F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8AA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3958" w:type="dxa"/>
            <w:vAlign w:val="center"/>
          </w:tcPr>
          <w:p w:rsidR="0040574F" w:rsidRPr="0013671F" w:rsidRDefault="0040574F" w:rsidP="00510B92">
            <w:pPr>
              <w:rPr>
                <w:color w:val="000000"/>
                <w:szCs w:val="24"/>
              </w:rPr>
            </w:pPr>
            <w:r w:rsidRPr="0013671F">
              <w:rPr>
                <w:color w:val="000000"/>
              </w:rPr>
              <w:t xml:space="preserve">Страницы подвига:           А. Козлов.         </w:t>
            </w:r>
          </w:p>
        </w:tc>
        <w:tc>
          <w:tcPr>
            <w:tcW w:w="2977" w:type="dxa"/>
          </w:tcPr>
          <w:p w:rsidR="0040574F" w:rsidRPr="005D58AA" w:rsidRDefault="0040574F" w:rsidP="00252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</w:tcPr>
          <w:p w:rsidR="0040574F" w:rsidRPr="005D58AA" w:rsidRDefault="0040574F" w:rsidP="00EC7D42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2 неделя марта</w:t>
            </w:r>
          </w:p>
        </w:tc>
        <w:tc>
          <w:tcPr>
            <w:tcW w:w="3686" w:type="dxa"/>
          </w:tcPr>
          <w:p w:rsidR="0040574F" w:rsidRPr="005D58AA" w:rsidRDefault="0040574F">
            <w:pPr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5D58A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40574F" w:rsidRPr="005D58AA" w:rsidTr="00A03D32">
        <w:tc>
          <w:tcPr>
            <w:tcW w:w="828" w:type="dxa"/>
            <w:vAlign w:val="center"/>
          </w:tcPr>
          <w:p w:rsidR="0040574F" w:rsidRPr="005D58AA" w:rsidRDefault="0040574F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8AA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3958" w:type="dxa"/>
            <w:vAlign w:val="center"/>
          </w:tcPr>
          <w:p w:rsidR="0040574F" w:rsidRPr="0013671F" w:rsidRDefault="0040574F" w:rsidP="00510B92">
            <w:pPr>
              <w:rPr>
                <w:color w:val="000000"/>
                <w:szCs w:val="24"/>
              </w:rPr>
            </w:pPr>
            <w:r w:rsidRPr="0013671F">
              <w:rPr>
                <w:color w:val="000000"/>
              </w:rPr>
              <w:t xml:space="preserve">Страницы подвига:           А. Козлов.         </w:t>
            </w:r>
          </w:p>
        </w:tc>
        <w:tc>
          <w:tcPr>
            <w:tcW w:w="2977" w:type="dxa"/>
          </w:tcPr>
          <w:p w:rsidR="0040574F" w:rsidRPr="005D58AA" w:rsidRDefault="0040574F" w:rsidP="00252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</w:tcPr>
          <w:p w:rsidR="0040574F" w:rsidRPr="005D58AA" w:rsidRDefault="0040574F" w:rsidP="00EC7D42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2 неделя марта</w:t>
            </w:r>
          </w:p>
        </w:tc>
        <w:tc>
          <w:tcPr>
            <w:tcW w:w="3686" w:type="dxa"/>
          </w:tcPr>
          <w:p w:rsidR="0040574F" w:rsidRPr="005D58AA" w:rsidRDefault="0040574F">
            <w:pPr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5D58A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40574F" w:rsidRPr="005D58AA" w:rsidTr="00A03D32">
        <w:tc>
          <w:tcPr>
            <w:tcW w:w="828" w:type="dxa"/>
            <w:vAlign w:val="center"/>
          </w:tcPr>
          <w:p w:rsidR="0040574F" w:rsidRPr="005D58AA" w:rsidRDefault="0040574F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8AA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3958" w:type="dxa"/>
            <w:vAlign w:val="center"/>
          </w:tcPr>
          <w:p w:rsidR="0040574F" w:rsidRPr="0013671F" w:rsidRDefault="0040574F" w:rsidP="00510B92">
            <w:pPr>
              <w:rPr>
                <w:color w:val="000000"/>
                <w:szCs w:val="24"/>
              </w:rPr>
            </w:pPr>
            <w:r w:rsidRPr="0013671F">
              <w:rPr>
                <w:color w:val="000000"/>
              </w:rPr>
              <w:t xml:space="preserve">Страницы подвига:          Ю. Филиппов.         </w:t>
            </w:r>
          </w:p>
        </w:tc>
        <w:tc>
          <w:tcPr>
            <w:tcW w:w="2977" w:type="dxa"/>
          </w:tcPr>
          <w:p w:rsidR="0040574F" w:rsidRPr="005D58AA" w:rsidRDefault="0040574F" w:rsidP="00252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</w:tcPr>
          <w:p w:rsidR="0040574F" w:rsidRPr="005D58AA" w:rsidRDefault="0040574F" w:rsidP="00EC7D42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3 неделя марта</w:t>
            </w:r>
          </w:p>
        </w:tc>
        <w:tc>
          <w:tcPr>
            <w:tcW w:w="3686" w:type="dxa"/>
          </w:tcPr>
          <w:p w:rsidR="0040574F" w:rsidRPr="005D58AA" w:rsidRDefault="0040574F">
            <w:pPr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5D58A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40574F" w:rsidRPr="005D58AA" w:rsidTr="00A03D32">
        <w:tc>
          <w:tcPr>
            <w:tcW w:w="828" w:type="dxa"/>
            <w:vAlign w:val="center"/>
          </w:tcPr>
          <w:p w:rsidR="0040574F" w:rsidRPr="005D58AA" w:rsidRDefault="0040574F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8AA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3958" w:type="dxa"/>
            <w:vAlign w:val="center"/>
          </w:tcPr>
          <w:p w:rsidR="0040574F" w:rsidRPr="0013671F" w:rsidRDefault="0040574F" w:rsidP="00510B92">
            <w:pPr>
              <w:rPr>
                <w:color w:val="000000"/>
                <w:szCs w:val="24"/>
              </w:rPr>
            </w:pPr>
            <w:r w:rsidRPr="0013671F">
              <w:rPr>
                <w:color w:val="000000"/>
              </w:rPr>
              <w:t xml:space="preserve">Страницы подвига:          Ю. Филиппов.         </w:t>
            </w:r>
          </w:p>
        </w:tc>
        <w:tc>
          <w:tcPr>
            <w:tcW w:w="2977" w:type="dxa"/>
          </w:tcPr>
          <w:p w:rsidR="0040574F" w:rsidRPr="005D58AA" w:rsidRDefault="0040574F" w:rsidP="00252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</w:tcPr>
          <w:p w:rsidR="0040574F" w:rsidRPr="005D58AA" w:rsidRDefault="0040574F" w:rsidP="00EC7D42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3 неделя марта</w:t>
            </w:r>
          </w:p>
        </w:tc>
        <w:tc>
          <w:tcPr>
            <w:tcW w:w="3686" w:type="dxa"/>
          </w:tcPr>
          <w:p w:rsidR="0040574F" w:rsidRPr="005D58AA" w:rsidRDefault="0040574F">
            <w:pPr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5D58A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40574F" w:rsidRPr="005D58AA" w:rsidTr="00A03D32">
        <w:tc>
          <w:tcPr>
            <w:tcW w:w="828" w:type="dxa"/>
            <w:vAlign w:val="center"/>
          </w:tcPr>
          <w:p w:rsidR="0040574F" w:rsidRPr="005D58AA" w:rsidRDefault="0040574F" w:rsidP="00252E9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8AA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3958" w:type="dxa"/>
            <w:vAlign w:val="center"/>
          </w:tcPr>
          <w:p w:rsidR="0040574F" w:rsidRPr="0013671F" w:rsidRDefault="0040574F" w:rsidP="00510B92">
            <w:pPr>
              <w:rPr>
                <w:color w:val="000000"/>
                <w:szCs w:val="24"/>
              </w:rPr>
            </w:pPr>
            <w:r w:rsidRPr="0013671F">
              <w:rPr>
                <w:color w:val="000000"/>
              </w:rPr>
              <w:t xml:space="preserve">Страницы подвига:           А. Третьяков.         </w:t>
            </w:r>
          </w:p>
        </w:tc>
        <w:tc>
          <w:tcPr>
            <w:tcW w:w="2977" w:type="dxa"/>
          </w:tcPr>
          <w:p w:rsidR="0040574F" w:rsidRPr="005D58AA" w:rsidRDefault="0040574F" w:rsidP="00252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</w:tcPr>
          <w:p w:rsidR="0040574F" w:rsidRPr="005D58AA" w:rsidRDefault="0040574F" w:rsidP="00EC7D42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4 неделя марта</w:t>
            </w:r>
          </w:p>
        </w:tc>
        <w:tc>
          <w:tcPr>
            <w:tcW w:w="3686" w:type="dxa"/>
          </w:tcPr>
          <w:p w:rsidR="0040574F" w:rsidRPr="005D58AA" w:rsidRDefault="0040574F">
            <w:pPr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5D58A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40574F" w:rsidRPr="005D58AA" w:rsidTr="00A03D32">
        <w:tc>
          <w:tcPr>
            <w:tcW w:w="828" w:type="dxa"/>
            <w:vAlign w:val="center"/>
          </w:tcPr>
          <w:p w:rsidR="0040574F" w:rsidRPr="005D58AA" w:rsidRDefault="0040574F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8AA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3958" w:type="dxa"/>
            <w:vAlign w:val="center"/>
          </w:tcPr>
          <w:p w:rsidR="0040574F" w:rsidRPr="0013671F" w:rsidRDefault="0040574F" w:rsidP="00510B92">
            <w:pPr>
              <w:rPr>
                <w:color w:val="000000"/>
                <w:szCs w:val="24"/>
              </w:rPr>
            </w:pPr>
            <w:r w:rsidRPr="0013671F">
              <w:rPr>
                <w:color w:val="000000"/>
              </w:rPr>
              <w:t xml:space="preserve">Страницы подвига:           А. Третьяков.         </w:t>
            </w:r>
          </w:p>
        </w:tc>
        <w:tc>
          <w:tcPr>
            <w:tcW w:w="2977" w:type="dxa"/>
          </w:tcPr>
          <w:p w:rsidR="0040574F" w:rsidRPr="005D58AA" w:rsidRDefault="0040574F" w:rsidP="00252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</w:tcPr>
          <w:p w:rsidR="0040574F" w:rsidRPr="005D58AA" w:rsidRDefault="0040574F" w:rsidP="00EC7D42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4 неделя марта</w:t>
            </w:r>
          </w:p>
        </w:tc>
        <w:tc>
          <w:tcPr>
            <w:tcW w:w="3686" w:type="dxa"/>
          </w:tcPr>
          <w:p w:rsidR="0040574F" w:rsidRPr="005D58AA" w:rsidRDefault="0040574F">
            <w:pPr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5D58A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40574F" w:rsidRPr="005D58AA" w:rsidTr="00A03D32">
        <w:tc>
          <w:tcPr>
            <w:tcW w:w="828" w:type="dxa"/>
            <w:vAlign w:val="center"/>
          </w:tcPr>
          <w:p w:rsidR="0040574F" w:rsidRPr="005D58AA" w:rsidRDefault="0040574F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8AA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3958" w:type="dxa"/>
            <w:vAlign w:val="center"/>
          </w:tcPr>
          <w:p w:rsidR="0040574F" w:rsidRPr="0013671F" w:rsidRDefault="0040574F" w:rsidP="00510B92">
            <w:pPr>
              <w:rPr>
                <w:color w:val="000000"/>
                <w:szCs w:val="24"/>
              </w:rPr>
            </w:pPr>
            <w:r w:rsidRPr="0013671F">
              <w:rPr>
                <w:color w:val="000000"/>
              </w:rPr>
              <w:t xml:space="preserve">Страницы подвига:           В. Корнеев.  </w:t>
            </w:r>
          </w:p>
        </w:tc>
        <w:tc>
          <w:tcPr>
            <w:tcW w:w="2977" w:type="dxa"/>
          </w:tcPr>
          <w:p w:rsidR="0040574F" w:rsidRPr="005D58AA" w:rsidRDefault="0040574F" w:rsidP="00252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  <w:vAlign w:val="center"/>
          </w:tcPr>
          <w:p w:rsidR="0040574F" w:rsidRPr="005D58AA" w:rsidRDefault="0040574F" w:rsidP="00EC7D42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5D58A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1 неделя апреля</w:t>
            </w:r>
          </w:p>
        </w:tc>
        <w:tc>
          <w:tcPr>
            <w:tcW w:w="3686" w:type="dxa"/>
          </w:tcPr>
          <w:p w:rsidR="0040574F" w:rsidRPr="005D58AA" w:rsidRDefault="0040574F">
            <w:pPr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5D58A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40574F" w:rsidRPr="005D58AA" w:rsidTr="00A03D32">
        <w:tc>
          <w:tcPr>
            <w:tcW w:w="828" w:type="dxa"/>
            <w:vAlign w:val="center"/>
          </w:tcPr>
          <w:p w:rsidR="0040574F" w:rsidRPr="005D58AA" w:rsidRDefault="0040574F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8AA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3958" w:type="dxa"/>
            <w:vAlign w:val="center"/>
          </w:tcPr>
          <w:p w:rsidR="0040574F" w:rsidRPr="0013671F" w:rsidRDefault="0040574F" w:rsidP="00510B92">
            <w:pPr>
              <w:rPr>
                <w:color w:val="000000"/>
                <w:szCs w:val="24"/>
              </w:rPr>
            </w:pPr>
            <w:r w:rsidRPr="0013671F">
              <w:rPr>
                <w:color w:val="000000"/>
              </w:rPr>
              <w:t xml:space="preserve">Страницы подвига:           В. Корнеев.  </w:t>
            </w:r>
          </w:p>
        </w:tc>
        <w:tc>
          <w:tcPr>
            <w:tcW w:w="2977" w:type="dxa"/>
          </w:tcPr>
          <w:p w:rsidR="0040574F" w:rsidRPr="005D58AA" w:rsidRDefault="0040574F" w:rsidP="00252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</w:tcPr>
          <w:p w:rsidR="0040574F" w:rsidRPr="005D58AA" w:rsidRDefault="0040574F" w:rsidP="00EC7D42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1 неделя апреля</w:t>
            </w:r>
          </w:p>
        </w:tc>
        <w:tc>
          <w:tcPr>
            <w:tcW w:w="3686" w:type="dxa"/>
          </w:tcPr>
          <w:p w:rsidR="0040574F" w:rsidRPr="005D58AA" w:rsidRDefault="0040574F">
            <w:pPr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5D58A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40574F" w:rsidRPr="005D58AA" w:rsidTr="00A03D32">
        <w:tc>
          <w:tcPr>
            <w:tcW w:w="828" w:type="dxa"/>
            <w:vAlign w:val="center"/>
          </w:tcPr>
          <w:p w:rsidR="0040574F" w:rsidRPr="005D58AA" w:rsidRDefault="0040574F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8AA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3958" w:type="dxa"/>
            <w:vAlign w:val="center"/>
          </w:tcPr>
          <w:p w:rsidR="0040574F" w:rsidRPr="0013671F" w:rsidRDefault="0040574F" w:rsidP="00510B92">
            <w:pPr>
              <w:rPr>
                <w:color w:val="000000"/>
                <w:szCs w:val="24"/>
              </w:rPr>
            </w:pPr>
            <w:r w:rsidRPr="0013671F">
              <w:rPr>
                <w:color w:val="000000"/>
              </w:rPr>
              <w:t>Страницы подвига:           А. Юневич.</w:t>
            </w:r>
          </w:p>
        </w:tc>
        <w:tc>
          <w:tcPr>
            <w:tcW w:w="2977" w:type="dxa"/>
          </w:tcPr>
          <w:p w:rsidR="0040574F" w:rsidRPr="005D58AA" w:rsidRDefault="0040574F" w:rsidP="00252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</w:tcPr>
          <w:p w:rsidR="0040574F" w:rsidRPr="005D58AA" w:rsidRDefault="0040574F" w:rsidP="00EC7D42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2 неделя апреля</w:t>
            </w:r>
          </w:p>
        </w:tc>
        <w:tc>
          <w:tcPr>
            <w:tcW w:w="3686" w:type="dxa"/>
          </w:tcPr>
          <w:p w:rsidR="0040574F" w:rsidRPr="005D58AA" w:rsidRDefault="0040574F">
            <w:pPr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5D58A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40574F" w:rsidRPr="005D58AA" w:rsidTr="00A03D32">
        <w:tc>
          <w:tcPr>
            <w:tcW w:w="828" w:type="dxa"/>
            <w:vAlign w:val="center"/>
          </w:tcPr>
          <w:p w:rsidR="0040574F" w:rsidRPr="005D58AA" w:rsidRDefault="0040574F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8AA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3958" w:type="dxa"/>
            <w:vAlign w:val="center"/>
          </w:tcPr>
          <w:p w:rsidR="0040574F" w:rsidRPr="0013671F" w:rsidRDefault="0040574F" w:rsidP="00510B92">
            <w:pPr>
              <w:rPr>
                <w:color w:val="000000"/>
                <w:szCs w:val="24"/>
              </w:rPr>
            </w:pPr>
            <w:r w:rsidRPr="0013671F">
              <w:rPr>
                <w:color w:val="000000"/>
              </w:rPr>
              <w:t>Страницы подвига:           А. Юневич.</w:t>
            </w:r>
          </w:p>
        </w:tc>
        <w:tc>
          <w:tcPr>
            <w:tcW w:w="2977" w:type="dxa"/>
          </w:tcPr>
          <w:p w:rsidR="0040574F" w:rsidRPr="005D58AA" w:rsidRDefault="0040574F" w:rsidP="00252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</w:tcPr>
          <w:p w:rsidR="0040574F" w:rsidRPr="005D58AA" w:rsidRDefault="0040574F" w:rsidP="00EC7D42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2 неделя апреля</w:t>
            </w:r>
          </w:p>
        </w:tc>
        <w:tc>
          <w:tcPr>
            <w:tcW w:w="3686" w:type="dxa"/>
          </w:tcPr>
          <w:p w:rsidR="0040574F" w:rsidRPr="005D58AA" w:rsidRDefault="0040574F">
            <w:pPr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5D58A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40574F" w:rsidRPr="005D58AA" w:rsidTr="00A03D32">
        <w:tc>
          <w:tcPr>
            <w:tcW w:w="828" w:type="dxa"/>
            <w:vAlign w:val="center"/>
          </w:tcPr>
          <w:p w:rsidR="0040574F" w:rsidRPr="005D58AA" w:rsidRDefault="0040574F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8AA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3958" w:type="dxa"/>
            <w:vAlign w:val="center"/>
          </w:tcPr>
          <w:p w:rsidR="0040574F" w:rsidRPr="0013671F" w:rsidRDefault="0040574F" w:rsidP="00510B92">
            <w:pPr>
              <w:rPr>
                <w:color w:val="000000"/>
                <w:szCs w:val="24"/>
              </w:rPr>
            </w:pPr>
            <w:r w:rsidRPr="0013671F">
              <w:rPr>
                <w:color w:val="000000"/>
              </w:rPr>
              <w:t>«Мой экспонат»</w:t>
            </w:r>
          </w:p>
        </w:tc>
        <w:tc>
          <w:tcPr>
            <w:tcW w:w="2977" w:type="dxa"/>
          </w:tcPr>
          <w:p w:rsidR="0040574F" w:rsidRPr="005D58AA" w:rsidRDefault="0040574F" w:rsidP="00252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</w:tcPr>
          <w:p w:rsidR="0040574F" w:rsidRPr="005D58AA" w:rsidRDefault="0040574F" w:rsidP="00EC7D42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3 неделя апреля</w:t>
            </w:r>
          </w:p>
        </w:tc>
        <w:tc>
          <w:tcPr>
            <w:tcW w:w="3686" w:type="dxa"/>
          </w:tcPr>
          <w:p w:rsidR="0040574F" w:rsidRPr="005D58AA" w:rsidRDefault="0040574F">
            <w:pPr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5D58A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40574F" w:rsidRPr="005D58AA" w:rsidTr="00A03D32">
        <w:tc>
          <w:tcPr>
            <w:tcW w:w="828" w:type="dxa"/>
            <w:vAlign w:val="center"/>
          </w:tcPr>
          <w:p w:rsidR="0040574F" w:rsidRPr="005D58AA" w:rsidRDefault="0040574F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8AA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3958" w:type="dxa"/>
            <w:vAlign w:val="center"/>
          </w:tcPr>
          <w:p w:rsidR="0040574F" w:rsidRPr="0013671F" w:rsidRDefault="0040574F" w:rsidP="00510B92">
            <w:pPr>
              <w:rPr>
                <w:color w:val="000000"/>
                <w:szCs w:val="24"/>
              </w:rPr>
            </w:pPr>
            <w:r w:rsidRPr="0013671F">
              <w:rPr>
                <w:color w:val="000000"/>
              </w:rPr>
              <w:t>«Мой экспонат»</w:t>
            </w:r>
          </w:p>
        </w:tc>
        <w:tc>
          <w:tcPr>
            <w:tcW w:w="2977" w:type="dxa"/>
          </w:tcPr>
          <w:p w:rsidR="0040574F" w:rsidRPr="005D58AA" w:rsidRDefault="0040574F" w:rsidP="00252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</w:tcPr>
          <w:p w:rsidR="0040574F" w:rsidRPr="005D58AA" w:rsidRDefault="0040574F" w:rsidP="00EC7D42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3 неделя апреля</w:t>
            </w:r>
          </w:p>
        </w:tc>
        <w:tc>
          <w:tcPr>
            <w:tcW w:w="3686" w:type="dxa"/>
          </w:tcPr>
          <w:p w:rsidR="0040574F" w:rsidRPr="005D58AA" w:rsidRDefault="0040574F">
            <w:pPr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5D58A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40574F" w:rsidRPr="005D58AA" w:rsidTr="00A03D32">
        <w:tc>
          <w:tcPr>
            <w:tcW w:w="828" w:type="dxa"/>
            <w:vAlign w:val="center"/>
          </w:tcPr>
          <w:p w:rsidR="0040574F" w:rsidRPr="005D58AA" w:rsidRDefault="0040574F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8AA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3958" w:type="dxa"/>
            <w:vAlign w:val="center"/>
          </w:tcPr>
          <w:p w:rsidR="0040574F" w:rsidRPr="0013671F" w:rsidRDefault="0040574F" w:rsidP="00510B92">
            <w:pPr>
              <w:rPr>
                <w:color w:val="000000"/>
                <w:szCs w:val="24"/>
              </w:rPr>
            </w:pPr>
            <w:r w:rsidRPr="0013671F">
              <w:rPr>
                <w:color w:val="000000"/>
              </w:rPr>
              <w:t>«Моя коллекция»</w:t>
            </w:r>
          </w:p>
        </w:tc>
        <w:tc>
          <w:tcPr>
            <w:tcW w:w="2977" w:type="dxa"/>
          </w:tcPr>
          <w:p w:rsidR="0040574F" w:rsidRPr="005D58AA" w:rsidRDefault="0040574F" w:rsidP="00252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</w:tcPr>
          <w:p w:rsidR="0040574F" w:rsidRPr="005D58AA" w:rsidRDefault="0040574F" w:rsidP="00EC7D42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4 неделя апреля</w:t>
            </w:r>
          </w:p>
        </w:tc>
        <w:tc>
          <w:tcPr>
            <w:tcW w:w="3686" w:type="dxa"/>
          </w:tcPr>
          <w:p w:rsidR="0040574F" w:rsidRPr="005D58AA" w:rsidRDefault="0040574F">
            <w:pPr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5D58A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40574F" w:rsidRPr="005D58AA" w:rsidTr="00A03D32">
        <w:tc>
          <w:tcPr>
            <w:tcW w:w="828" w:type="dxa"/>
            <w:vAlign w:val="center"/>
          </w:tcPr>
          <w:p w:rsidR="0040574F" w:rsidRPr="005D58AA" w:rsidRDefault="0040574F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8AA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3958" w:type="dxa"/>
            <w:vAlign w:val="center"/>
          </w:tcPr>
          <w:p w:rsidR="0040574F" w:rsidRPr="0013671F" w:rsidRDefault="0040574F" w:rsidP="00510B92">
            <w:pPr>
              <w:rPr>
                <w:color w:val="000000"/>
                <w:szCs w:val="24"/>
              </w:rPr>
            </w:pPr>
            <w:r w:rsidRPr="0013671F">
              <w:rPr>
                <w:color w:val="000000"/>
              </w:rPr>
              <w:t>«Моя коллекция»</w:t>
            </w:r>
          </w:p>
        </w:tc>
        <w:tc>
          <w:tcPr>
            <w:tcW w:w="2977" w:type="dxa"/>
          </w:tcPr>
          <w:p w:rsidR="0040574F" w:rsidRPr="005D58AA" w:rsidRDefault="0040574F" w:rsidP="00252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</w:tcPr>
          <w:p w:rsidR="0040574F" w:rsidRPr="005D58AA" w:rsidRDefault="0040574F" w:rsidP="00EC7D42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4 неделя апреля</w:t>
            </w:r>
          </w:p>
        </w:tc>
        <w:tc>
          <w:tcPr>
            <w:tcW w:w="3686" w:type="dxa"/>
          </w:tcPr>
          <w:p w:rsidR="0040574F" w:rsidRPr="005D58AA" w:rsidRDefault="0040574F">
            <w:pPr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5D58A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40574F" w:rsidRPr="005D58AA" w:rsidTr="00A03D32">
        <w:tc>
          <w:tcPr>
            <w:tcW w:w="828" w:type="dxa"/>
            <w:vAlign w:val="center"/>
          </w:tcPr>
          <w:p w:rsidR="0040574F" w:rsidRPr="005D58AA" w:rsidRDefault="0040574F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8AA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3958" w:type="dxa"/>
            <w:vAlign w:val="center"/>
          </w:tcPr>
          <w:p w:rsidR="0040574F" w:rsidRPr="0013671F" w:rsidRDefault="0040574F" w:rsidP="00510B92">
            <w:pPr>
              <w:rPr>
                <w:color w:val="000000"/>
                <w:szCs w:val="24"/>
              </w:rPr>
            </w:pPr>
            <w:r w:rsidRPr="0013671F">
              <w:rPr>
                <w:color w:val="000000"/>
              </w:rPr>
              <w:t xml:space="preserve"> «Моя выставка» </w:t>
            </w:r>
          </w:p>
        </w:tc>
        <w:tc>
          <w:tcPr>
            <w:tcW w:w="2977" w:type="dxa"/>
          </w:tcPr>
          <w:p w:rsidR="0040574F" w:rsidRPr="005D58AA" w:rsidRDefault="0040574F" w:rsidP="00252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  <w:vAlign w:val="center"/>
          </w:tcPr>
          <w:p w:rsidR="0040574F" w:rsidRPr="005D58AA" w:rsidRDefault="0040574F" w:rsidP="00EC7D42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5D58A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1 неделя мая</w:t>
            </w:r>
          </w:p>
        </w:tc>
        <w:tc>
          <w:tcPr>
            <w:tcW w:w="3686" w:type="dxa"/>
          </w:tcPr>
          <w:p w:rsidR="0040574F" w:rsidRPr="005D58AA" w:rsidRDefault="0040574F">
            <w:pPr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5D58A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40574F" w:rsidRPr="005D58AA" w:rsidTr="00A03D32">
        <w:tc>
          <w:tcPr>
            <w:tcW w:w="828" w:type="dxa"/>
            <w:vAlign w:val="center"/>
          </w:tcPr>
          <w:p w:rsidR="0040574F" w:rsidRPr="005D58AA" w:rsidRDefault="0040574F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8AA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3958" w:type="dxa"/>
            <w:vAlign w:val="center"/>
          </w:tcPr>
          <w:p w:rsidR="0040574F" w:rsidRPr="0013671F" w:rsidRDefault="0040574F" w:rsidP="00510B92">
            <w:pPr>
              <w:rPr>
                <w:color w:val="000000"/>
                <w:szCs w:val="24"/>
              </w:rPr>
            </w:pPr>
            <w:r w:rsidRPr="0013671F">
              <w:rPr>
                <w:color w:val="000000"/>
              </w:rPr>
              <w:t xml:space="preserve"> «Моя выставка» </w:t>
            </w:r>
          </w:p>
        </w:tc>
        <w:tc>
          <w:tcPr>
            <w:tcW w:w="2977" w:type="dxa"/>
          </w:tcPr>
          <w:p w:rsidR="0040574F" w:rsidRPr="005D58AA" w:rsidRDefault="0040574F" w:rsidP="00252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</w:tcPr>
          <w:p w:rsidR="0040574F" w:rsidRPr="005D58AA" w:rsidRDefault="0040574F" w:rsidP="00EC7D42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1 неделя мая</w:t>
            </w:r>
          </w:p>
        </w:tc>
        <w:tc>
          <w:tcPr>
            <w:tcW w:w="3686" w:type="dxa"/>
          </w:tcPr>
          <w:p w:rsidR="0040574F" w:rsidRPr="005D58AA" w:rsidRDefault="0040574F">
            <w:pPr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5D58A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40574F" w:rsidRPr="005D58AA" w:rsidTr="00A03D32">
        <w:tc>
          <w:tcPr>
            <w:tcW w:w="828" w:type="dxa"/>
            <w:vAlign w:val="center"/>
          </w:tcPr>
          <w:p w:rsidR="0040574F" w:rsidRPr="005D58AA" w:rsidRDefault="0040574F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8AA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3958" w:type="dxa"/>
            <w:vAlign w:val="center"/>
          </w:tcPr>
          <w:p w:rsidR="0040574F" w:rsidRPr="0013671F" w:rsidRDefault="0040574F" w:rsidP="00510B92">
            <w:pPr>
              <w:rPr>
                <w:color w:val="000000"/>
                <w:szCs w:val="24"/>
              </w:rPr>
            </w:pPr>
            <w:r w:rsidRPr="0013671F">
              <w:rPr>
                <w:color w:val="000000"/>
              </w:rPr>
              <w:t xml:space="preserve">«Мой музей» </w:t>
            </w:r>
          </w:p>
        </w:tc>
        <w:tc>
          <w:tcPr>
            <w:tcW w:w="2977" w:type="dxa"/>
          </w:tcPr>
          <w:p w:rsidR="0040574F" w:rsidRPr="005D58AA" w:rsidRDefault="0040574F" w:rsidP="00252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</w:tcPr>
          <w:p w:rsidR="0040574F" w:rsidRPr="005D58AA" w:rsidRDefault="0040574F" w:rsidP="00EC7D42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2 неделя мая</w:t>
            </w:r>
          </w:p>
        </w:tc>
        <w:tc>
          <w:tcPr>
            <w:tcW w:w="3686" w:type="dxa"/>
          </w:tcPr>
          <w:p w:rsidR="0040574F" w:rsidRPr="005D58AA" w:rsidRDefault="0040574F">
            <w:pPr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5D58A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40574F" w:rsidRPr="005D58AA" w:rsidTr="00A03D32">
        <w:tc>
          <w:tcPr>
            <w:tcW w:w="828" w:type="dxa"/>
            <w:vAlign w:val="center"/>
          </w:tcPr>
          <w:p w:rsidR="0040574F" w:rsidRPr="005D58AA" w:rsidRDefault="0040574F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8AA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3958" w:type="dxa"/>
            <w:vAlign w:val="center"/>
          </w:tcPr>
          <w:p w:rsidR="0040574F" w:rsidRPr="0013671F" w:rsidRDefault="0040574F" w:rsidP="00510B92">
            <w:pPr>
              <w:rPr>
                <w:color w:val="000000"/>
                <w:szCs w:val="24"/>
              </w:rPr>
            </w:pPr>
            <w:r w:rsidRPr="0013671F">
              <w:rPr>
                <w:color w:val="000000"/>
              </w:rPr>
              <w:t xml:space="preserve">«Мой музей» </w:t>
            </w:r>
          </w:p>
        </w:tc>
        <w:tc>
          <w:tcPr>
            <w:tcW w:w="2977" w:type="dxa"/>
          </w:tcPr>
          <w:p w:rsidR="0040574F" w:rsidRPr="005D58AA" w:rsidRDefault="0040574F" w:rsidP="00252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</w:tcPr>
          <w:p w:rsidR="0040574F" w:rsidRPr="005D58AA" w:rsidRDefault="0040574F" w:rsidP="00EC7D42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2 неделя мая</w:t>
            </w:r>
          </w:p>
        </w:tc>
        <w:tc>
          <w:tcPr>
            <w:tcW w:w="3686" w:type="dxa"/>
          </w:tcPr>
          <w:p w:rsidR="0040574F" w:rsidRPr="005D58AA" w:rsidRDefault="0040574F">
            <w:pPr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5D58A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40574F" w:rsidRPr="005D58AA" w:rsidTr="00A03D32">
        <w:tc>
          <w:tcPr>
            <w:tcW w:w="828" w:type="dxa"/>
            <w:vAlign w:val="center"/>
          </w:tcPr>
          <w:p w:rsidR="0040574F" w:rsidRPr="005D58AA" w:rsidRDefault="0040574F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8AA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3958" w:type="dxa"/>
            <w:vAlign w:val="center"/>
          </w:tcPr>
          <w:p w:rsidR="0040574F" w:rsidRPr="0013671F" w:rsidRDefault="0040574F" w:rsidP="00510B92">
            <w:pPr>
              <w:rPr>
                <w:color w:val="000000"/>
                <w:szCs w:val="24"/>
              </w:rPr>
            </w:pPr>
            <w:r w:rsidRPr="0013671F">
              <w:rPr>
                <w:color w:val="000000"/>
              </w:rPr>
              <w:t>«Моя Гимназия»</w:t>
            </w:r>
          </w:p>
        </w:tc>
        <w:tc>
          <w:tcPr>
            <w:tcW w:w="2977" w:type="dxa"/>
          </w:tcPr>
          <w:p w:rsidR="0040574F" w:rsidRPr="005D58AA" w:rsidRDefault="0040574F" w:rsidP="00252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</w:tcPr>
          <w:p w:rsidR="0040574F" w:rsidRPr="005D58AA" w:rsidRDefault="0040574F" w:rsidP="00EC7D42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3 неделя мая</w:t>
            </w:r>
          </w:p>
        </w:tc>
        <w:tc>
          <w:tcPr>
            <w:tcW w:w="3686" w:type="dxa"/>
          </w:tcPr>
          <w:p w:rsidR="0040574F" w:rsidRPr="005D58AA" w:rsidRDefault="0040574F">
            <w:pPr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5D58A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40574F" w:rsidRPr="005D58AA" w:rsidTr="00A03D32">
        <w:tc>
          <w:tcPr>
            <w:tcW w:w="828" w:type="dxa"/>
            <w:vAlign w:val="center"/>
          </w:tcPr>
          <w:p w:rsidR="0040574F" w:rsidRPr="005D58AA" w:rsidRDefault="0040574F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8AA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3958" w:type="dxa"/>
            <w:vAlign w:val="center"/>
          </w:tcPr>
          <w:p w:rsidR="0040574F" w:rsidRPr="0013671F" w:rsidRDefault="0040574F" w:rsidP="00510B92">
            <w:pPr>
              <w:rPr>
                <w:color w:val="000000"/>
                <w:szCs w:val="24"/>
              </w:rPr>
            </w:pPr>
            <w:r w:rsidRPr="0013671F">
              <w:rPr>
                <w:color w:val="000000"/>
              </w:rPr>
              <w:t>«Моя Гимназия»</w:t>
            </w:r>
          </w:p>
        </w:tc>
        <w:tc>
          <w:tcPr>
            <w:tcW w:w="2977" w:type="dxa"/>
          </w:tcPr>
          <w:p w:rsidR="0040574F" w:rsidRPr="005D58AA" w:rsidRDefault="0040574F" w:rsidP="00252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</w:tcPr>
          <w:p w:rsidR="0040574F" w:rsidRPr="005D58AA" w:rsidRDefault="0040574F" w:rsidP="00EC7D42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3 неделя мая</w:t>
            </w:r>
          </w:p>
        </w:tc>
        <w:tc>
          <w:tcPr>
            <w:tcW w:w="3686" w:type="dxa"/>
          </w:tcPr>
          <w:p w:rsidR="0040574F" w:rsidRPr="005D58AA" w:rsidRDefault="0040574F">
            <w:pPr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5D58A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40574F" w:rsidRPr="005D58AA" w:rsidTr="001A6848">
        <w:tc>
          <w:tcPr>
            <w:tcW w:w="828" w:type="dxa"/>
            <w:vAlign w:val="center"/>
          </w:tcPr>
          <w:p w:rsidR="0040574F" w:rsidRPr="005D58AA" w:rsidRDefault="0040574F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8AA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3958" w:type="dxa"/>
            <w:vAlign w:val="bottom"/>
          </w:tcPr>
          <w:p w:rsidR="0040574F" w:rsidRPr="0013671F" w:rsidRDefault="0040574F" w:rsidP="00510B92">
            <w:pPr>
              <w:rPr>
                <w:color w:val="000000"/>
                <w:szCs w:val="24"/>
              </w:rPr>
            </w:pPr>
            <w:r w:rsidRPr="0013671F">
              <w:rPr>
                <w:color w:val="000000"/>
              </w:rPr>
              <w:t xml:space="preserve">Вручение свидетельств и наград                 </w:t>
            </w:r>
          </w:p>
        </w:tc>
        <w:tc>
          <w:tcPr>
            <w:tcW w:w="2977" w:type="dxa"/>
          </w:tcPr>
          <w:p w:rsidR="0040574F" w:rsidRPr="005D58AA" w:rsidRDefault="0040574F" w:rsidP="00252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</w:tcPr>
          <w:p w:rsidR="0040574F" w:rsidRPr="005D58AA" w:rsidRDefault="0040574F" w:rsidP="00EC7D42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4 неделя мая</w:t>
            </w:r>
          </w:p>
        </w:tc>
        <w:tc>
          <w:tcPr>
            <w:tcW w:w="3686" w:type="dxa"/>
          </w:tcPr>
          <w:p w:rsidR="0040574F" w:rsidRPr="005D58AA" w:rsidRDefault="0040574F">
            <w:pPr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5D58A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40574F" w:rsidRPr="005D58AA" w:rsidTr="001A6848">
        <w:tc>
          <w:tcPr>
            <w:tcW w:w="828" w:type="dxa"/>
            <w:vAlign w:val="center"/>
          </w:tcPr>
          <w:p w:rsidR="0040574F" w:rsidRPr="005D58AA" w:rsidRDefault="0040574F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8AA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3958" w:type="dxa"/>
            <w:vAlign w:val="bottom"/>
          </w:tcPr>
          <w:p w:rsidR="0040574F" w:rsidRPr="0013671F" w:rsidRDefault="0040574F" w:rsidP="00510B92">
            <w:pPr>
              <w:rPr>
                <w:color w:val="000000"/>
                <w:szCs w:val="24"/>
              </w:rPr>
            </w:pPr>
            <w:r w:rsidRPr="0013671F">
              <w:rPr>
                <w:color w:val="000000"/>
              </w:rPr>
              <w:t xml:space="preserve">Вручение свидетельств и наград                 </w:t>
            </w:r>
          </w:p>
        </w:tc>
        <w:tc>
          <w:tcPr>
            <w:tcW w:w="2977" w:type="dxa"/>
          </w:tcPr>
          <w:p w:rsidR="0040574F" w:rsidRPr="005D58AA" w:rsidRDefault="0040574F" w:rsidP="00252E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40574F" w:rsidRPr="005D58AA" w:rsidRDefault="0040574F" w:rsidP="00EC7D42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4 неделя мая</w:t>
            </w:r>
          </w:p>
        </w:tc>
        <w:tc>
          <w:tcPr>
            <w:tcW w:w="3686" w:type="dxa"/>
          </w:tcPr>
          <w:p w:rsidR="0040574F" w:rsidRPr="005D58AA" w:rsidRDefault="0040574F">
            <w:pPr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5D58A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40574F" w:rsidRPr="005D58AA" w:rsidTr="00581BDC">
        <w:tc>
          <w:tcPr>
            <w:tcW w:w="828" w:type="dxa"/>
            <w:vAlign w:val="center"/>
          </w:tcPr>
          <w:p w:rsidR="0040574F" w:rsidRPr="005D58AA" w:rsidRDefault="0040574F" w:rsidP="00406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</w:tcPr>
          <w:p w:rsidR="0040574F" w:rsidRPr="00F84612" w:rsidRDefault="0040574F" w:rsidP="00ED7EBE">
            <w:pPr>
              <w:suppressAutoHyphens/>
              <w:spacing w:line="100" w:lineRule="atLeast"/>
              <w:jc w:val="right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F84612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977" w:type="dxa"/>
          </w:tcPr>
          <w:p w:rsidR="0040574F" w:rsidRPr="00F84612" w:rsidRDefault="0040574F" w:rsidP="00ED7EB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144 часа</w:t>
            </w:r>
          </w:p>
        </w:tc>
        <w:tc>
          <w:tcPr>
            <w:tcW w:w="3118" w:type="dxa"/>
            <w:vAlign w:val="center"/>
          </w:tcPr>
          <w:p w:rsidR="0040574F" w:rsidRPr="005D58AA" w:rsidRDefault="0040574F" w:rsidP="008739C8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</w:tcPr>
          <w:p w:rsidR="0040574F" w:rsidRPr="005D58AA" w:rsidRDefault="0040574F" w:rsidP="00406B8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</w:tr>
    </w:tbl>
    <w:p w:rsidR="0040574F" w:rsidRPr="005D58AA" w:rsidRDefault="0040574F" w:rsidP="00F52487">
      <w:pPr>
        <w:pStyle w:val="ListParagraph"/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</w:p>
    <w:p w:rsidR="0040574F" w:rsidRPr="005D58AA" w:rsidRDefault="0040574F">
      <w:pPr>
        <w:rPr>
          <w:rFonts w:ascii="Times New Roman" w:hAnsi="Times New Roman"/>
        </w:rPr>
      </w:pPr>
    </w:p>
    <w:sectPr w:rsidR="0040574F" w:rsidRPr="005D58AA" w:rsidSect="007F021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487"/>
    <w:rsid w:val="00051018"/>
    <w:rsid w:val="00087666"/>
    <w:rsid w:val="000B4618"/>
    <w:rsid w:val="0013671F"/>
    <w:rsid w:val="001A6848"/>
    <w:rsid w:val="001E1FB6"/>
    <w:rsid w:val="001F60F6"/>
    <w:rsid w:val="00252E97"/>
    <w:rsid w:val="002704A4"/>
    <w:rsid w:val="002D6195"/>
    <w:rsid w:val="0035254B"/>
    <w:rsid w:val="0040574F"/>
    <w:rsid w:val="00406B8F"/>
    <w:rsid w:val="004764FF"/>
    <w:rsid w:val="00510B92"/>
    <w:rsid w:val="00553E1D"/>
    <w:rsid w:val="00581BDC"/>
    <w:rsid w:val="005C0DD1"/>
    <w:rsid w:val="005C5247"/>
    <w:rsid w:val="005D58AA"/>
    <w:rsid w:val="00614CB2"/>
    <w:rsid w:val="0065668F"/>
    <w:rsid w:val="007655B0"/>
    <w:rsid w:val="007C6F59"/>
    <w:rsid w:val="007F021E"/>
    <w:rsid w:val="008739C8"/>
    <w:rsid w:val="008850DB"/>
    <w:rsid w:val="009C6720"/>
    <w:rsid w:val="009F01C1"/>
    <w:rsid w:val="00A03D32"/>
    <w:rsid w:val="00A30295"/>
    <w:rsid w:val="00A82007"/>
    <w:rsid w:val="00AA401B"/>
    <w:rsid w:val="00BF38F0"/>
    <w:rsid w:val="00CD4D4C"/>
    <w:rsid w:val="00D346EC"/>
    <w:rsid w:val="00D53ECE"/>
    <w:rsid w:val="00D63D54"/>
    <w:rsid w:val="00DB5ED3"/>
    <w:rsid w:val="00E430A4"/>
    <w:rsid w:val="00E46966"/>
    <w:rsid w:val="00EC7D42"/>
    <w:rsid w:val="00ED7EBE"/>
    <w:rsid w:val="00F52487"/>
    <w:rsid w:val="00F756FD"/>
    <w:rsid w:val="00F8248A"/>
    <w:rsid w:val="00F84612"/>
    <w:rsid w:val="00F855B5"/>
    <w:rsid w:val="00F90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48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2487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248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paragraph" w:styleId="ListParagraph">
    <w:name w:val="List Paragraph"/>
    <w:basedOn w:val="Normal"/>
    <w:uiPriority w:val="99"/>
    <w:qFormat/>
    <w:rsid w:val="00F5248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52487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406B8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24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7</Pages>
  <Words>1099</Words>
  <Characters>6267</Characters>
  <Application>Microsoft Office Outlook</Application>
  <DocSecurity>0</DocSecurity>
  <Lines>0</Lines>
  <Paragraphs>0</Paragraphs>
  <ScaleCrop>false</ScaleCrop>
  <Company>ГБОУ Гимназия №227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Седов</dc:creator>
  <cp:keywords/>
  <dc:description/>
  <cp:lastModifiedBy>Vladimir Sedov</cp:lastModifiedBy>
  <cp:revision>5</cp:revision>
  <dcterms:created xsi:type="dcterms:W3CDTF">2020-10-01T12:10:00Z</dcterms:created>
  <dcterms:modified xsi:type="dcterms:W3CDTF">2020-10-30T12:08:00Z</dcterms:modified>
</cp:coreProperties>
</file>